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E8A" w:rsidRDefault="000966C1" w:rsidP="002F3E8A">
      <w:r>
        <w:rPr>
          <w:rFonts w:ascii="Times New Roman" w:hAnsi="Times New Roman"/>
          <w:noProof/>
          <w:color w:val="auto"/>
          <w:sz w:val="24"/>
          <w:szCs w:val="24"/>
          <w:lang w:eastAsia="nb-NO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-128905</wp:posOffset>
            </wp:positionH>
            <wp:positionV relativeFrom="paragraph">
              <wp:posOffset>0</wp:posOffset>
            </wp:positionV>
            <wp:extent cx="5695950" cy="1019175"/>
            <wp:effectExtent l="0" t="0" r="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6C1" w:rsidRPr="00C17894" w:rsidRDefault="000966C1" w:rsidP="002F3E8A">
      <w:pPr>
        <w:rPr>
          <w:rFonts w:ascii="Arial Narrow" w:hAnsi="Arial Narrow"/>
          <w:b/>
          <w:sz w:val="32"/>
          <w:szCs w:val="32"/>
        </w:rPr>
      </w:pPr>
      <w:r w:rsidRPr="00C17894">
        <w:rPr>
          <w:rFonts w:ascii="Arial Narrow" w:hAnsi="Arial Narrow"/>
          <w:b/>
          <w:sz w:val="32"/>
          <w:szCs w:val="32"/>
        </w:rPr>
        <w:t>Påmeldingsskjema Friluftsskole i Tromsø kommune</w:t>
      </w:r>
    </w:p>
    <w:p w:rsidR="00092BA0" w:rsidRPr="00C17894" w:rsidRDefault="0039683B" w:rsidP="002F3E8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Holt</w:t>
      </w:r>
      <w:r w:rsidR="008C4267">
        <w:rPr>
          <w:rFonts w:ascii="Arial Narrow" w:hAnsi="Arial Narrow"/>
          <w:b/>
          <w:sz w:val="28"/>
          <w:szCs w:val="28"/>
        </w:rPr>
        <w:t>: tirsdag</w:t>
      </w:r>
      <w:r w:rsidR="00395A00">
        <w:rPr>
          <w:rFonts w:ascii="Arial Narrow" w:hAnsi="Arial Narrow"/>
          <w:b/>
          <w:sz w:val="28"/>
          <w:szCs w:val="28"/>
        </w:rPr>
        <w:t xml:space="preserve"> 1</w:t>
      </w:r>
      <w:r w:rsidR="00686389">
        <w:rPr>
          <w:rFonts w:ascii="Arial Narrow" w:hAnsi="Arial Narrow"/>
          <w:b/>
          <w:sz w:val="28"/>
          <w:szCs w:val="28"/>
        </w:rPr>
        <w:t>1</w:t>
      </w:r>
      <w:r w:rsidR="00506B35" w:rsidRPr="00C17894">
        <w:rPr>
          <w:rFonts w:ascii="Arial Narrow" w:hAnsi="Arial Narrow"/>
          <w:b/>
          <w:sz w:val="28"/>
          <w:szCs w:val="28"/>
        </w:rPr>
        <w:t>.</w:t>
      </w:r>
      <w:r w:rsidR="00395A00">
        <w:rPr>
          <w:rFonts w:ascii="Arial Narrow" w:hAnsi="Arial Narrow"/>
          <w:b/>
          <w:sz w:val="28"/>
          <w:szCs w:val="28"/>
        </w:rPr>
        <w:t xml:space="preserve"> </w:t>
      </w:r>
      <w:r w:rsidR="008C4267">
        <w:rPr>
          <w:rFonts w:ascii="Arial Narrow" w:hAnsi="Arial Narrow"/>
          <w:b/>
          <w:sz w:val="28"/>
          <w:szCs w:val="28"/>
        </w:rPr>
        <w:t>–</w:t>
      </w:r>
      <w:r w:rsidR="00395A00">
        <w:rPr>
          <w:rFonts w:ascii="Arial Narrow" w:hAnsi="Arial Narrow"/>
          <w:b/>
          <w:sz w:val="28"/>
          <w:szCs w:val="28"/>
        </w:rPr>
        <w:t xml:space="preserve"> </w:t>
      </w:r>
      <w:r w:rsidR="008C4267">
        <w:rPr>
          <w:rFonts w:ascii="Arial Narrow" w:hAnsi="Arial Narrow"/>
          <w:b/>
          <w:sz w:val="28"/>
          <w:szCs w:val="28"/>
        </w:rPr>
        <w:t xml:space="preserve">torsdag </w:t>
      </w:r>
      <w:bookmarkStart w:id="0" w:name="_GoBack"/>
      <w:bookmarkEnd w:id="0"/>
      <w:r w:rsidR="00395A00">
        <w:rPr>
          <w:rFonts w:ascii="Arial Narrow" w:hAnsi="Arial Narrow"/>
          <w:b/>
          <w:sz w:val="28"/>
          <w:szCs w:val="28"/>
        </w:rPr>
        <w:t>1</w:t>
      </w:r>
      <w:r w:rsidR="00686389">
        <w:rPr>
          <w:rFonts w:ascii="Arial Narrow" w:hAnsi="Arial Narrow"/>
          <w:b/>
          <w:sz w:val="28"/>
          <w:szCs w:val="28"/>
        </w:rPr>
        <w:t>3</w:t>
      </w:r>
      <w:r w:rsidR="00506B35" w:rsidRPr="00C17894">
        <w:rPr>
          <w:rFonts w:ascii="Arial Narrow" w:hAnsi="Arial Narrow"/>
          <w:b/>
          <w:sz w:val="28"/>
          <w:szCs w:val="28"/>
        </w:rPr>
        <w:t>.</w:t>
      </w:r>
      <w:r w:rsidR="00395A00">
        <w:rPr>
          <w:rFonts w:ascii="Arial Narrow" w:hAnsi="Arial Narrow"/>
          <w:b/>
          <w:sz w:val="28"/>
          <w:szCs w:val="28"/>
        </w:rPr>
        <w:t xml:space="preserve"> august</w:t>
      </w:r>
      <w:r>
        <w:rPr>
          <w:rFonts w:ascii="Arial Narrow" w:hAnsi="Arial Narrow"/>
          <w:b/>
          <w:sz w:val="28"/>
          <w:szCs w:val="28"/>
        </w:rPr>
        <w:t xml:space="preserve"> 2020</w:t>
      </w:r>
    </w:p>
    <w:p w:rsidR="006036F4" w:rsidRDefault="006036F4"/>
    <w:p w:rsidR="002B4BF6" w:rsidRDefault="002B4BF6">
      <w:pPr>
        <w:rPr>
          <w:b/>
          <w:color w:val="auto"/>
        </w:rPr>
      </w:pPr>
      <w:r w:rsidRPr="002B4BF6">
        <w:rPr>
          <w:b/>
        </w:rPr>
        <w:t>Fyll</w:t>
      </w:r>
      <w:r>
        <w:rPr>
          <w:b/>
        </w:rPr>
        <w:t xml:space="preserve"> ut skjemaet og send det til: </w:t>
      </w:r>
      <w:hyperlink r:id="rId8" w:history="1">
        <w:r w:rsidR="00686389" w:rsidRPr="000E7B19">
          <w:rPr>
            <w:rStyle w:val="Hyperkobling"/>
            <w:b/>
          </w:rPr>
          <w:t>torilskoglund@ishavskysten.no</w:t>
        </w:r>
      </w:hyperlink>
    </w:p>
    <w:p w:rsidR="005F0015" w:rsidRPr="002B4BF6" w:rsidRDefault="005F0015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941"/>
      </w:tblGrid>
      <w:tr w:rsidR="000966C1" w:rsidTr="005F0015">
        <w:trPr>
          <w:trHeight w:val="886"/>
        </w:trPr>
        <w:tc>
          <w:tcPr>
            <w:tcW w:w="3397" w:type="dxa"/>
          </w:tcPr>
          <w:p w:rsidR="000966C1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Navn på elev</w:t>
            </w:r>
          </w:p>
          <w:p w:rsidR="0051431B" w:rsidRDefault="0051431B">
            <w:pPr>
              <w:rPr>
                <w:rFonts w:ascii="Arial Narrow" w:hAnsi="Arial Narrow"/>
                <w:sz w:val="24"/>
                <w:szCs w:val="24"/>
              </w:rPr>
            </w:pPr>
          </w:p>
          <w:p w:rsidR="0051431B" w:rsidRPr="00455E63" w:rsidRDefault="0051431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Skole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66C1" w:rsidTr="005F0015">
        <w:trPr>
          <w:trHeight w:val="483"/>
        </w:trPr>
        <w:tc>
          <w:tcPr>
            <w:tcW w:w="3397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Alder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66C1" w:rsidTr="005F0015">
        <w:trPr>
          <w:trHeight w:val="706"/>
        </w:trPr>
        <w:tc>
          <w:tcPr>
            <w:tcW w:w="3397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Adresse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66C1" w:rsidTr="005F0015">
        <w:trPr>
          <w:trHeight w:val="986"/>
        </w:trPr>
        <w:tc>
          <w:tcPr>
            <w:tcW w:w="3397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Kontaktinfo pårørende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Navn:</w:t>
            </w:r>
          </w:p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  <w:p w:rsidR="000966C1" w:rsidRPr="00455E63" w:rsidRDefault="00B21877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 xml:space="preserve">Mobil:  </w:t>
            </w:r>
            <w:r w:rsidR="000966C1" w:rsidRPr="00455E63">
              <w:rPr>
                <w:rFonts w:ascii="Arial Narrow" w:hAnsi="Arial Narrow"/>
                <w:sz w:val="24"/>
                <w:szCs w:val="24"/>
              </w:rPr>
              <w:t xml:space="preserve">                     </w:t>
            </w:r>
            <w:r w:rsidR="001907DC">
              <w:rPr>
                <w:rFonts w:ascii="Arial Narrow" w:hAnsi="Arial Narrow"/>
                <w:sz w:val="24"/>
                <w:szCs w:val="24"/>
              </w:rPr>
              <w:t xml:space="preserve">                          </w:t>
            </w:r>
            <w:r w:rsidR="000966C1" w:rsidRPr="00455E63">
              <w:rPr>
                <w:rFonts w:ascii="Arial Narrow" w:hAnsi="Arial Narrow"/>
                <w:sz w:val="24"/>
                <w:szCs w:val="24"/>
              </w:rPr>
              <w:t>epost:</w:t>
            </w:r>
          </w:p>
        </w:tc>
      </w:tr>
      <w:tr w:rsidR="005F0015" w:rsidTr="005F0015">
        <w:trPr>
          <w:trHeight w:val="986"/>
        </w:trPr>
        <w:tc>
          <w:tcPr>
            <w:tcW w:w="3397" w:type="dxa"/>
          </w:tcPr>
          <w:p w:rsidR="005F0015" w:rsidRDefault="005F0015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Kan eleven svømme?</w:t>
            </w:r>
          </w:p>
          <w:p w:rsidR="005F0015" w:rsidRPr="00455E63" w:rsidRDefault="005F0015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(kan bli kanopadling)</w:t>
            </w:r>
          </w:p>
        </w:tc>
        <w:tc>
          <w:tcPr>
            <w:tcW w:w="5941" w:type="dxa"/>
          </w:tcPr>
          <w:p w:rsidR="005F0015" w:rsidRDefault="005F0015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Ja, godt:</w:t>
            </w:r>
          </w:p>
          <w:p w:rsidR="005F0015" w:rsidRDefault="005F0015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Litt:</w:t>
            </w:r>
          </w:p>
          <w:p w:rsidR="005F0015" w:rsidRPr="00455E63" w:rsidRDefault="005F0015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 kunnskap:</w:t>
            </w:r>
          </w:p>
        </w:tc>
      </w:tr>
      <w:tr w:rsidR="000966C1" w:rsidTr="005F0015">
        <w:trPr>
          <w:trHeight w:val="653"/>
        </w:trPr>
        <w:tc>
          <w:tcPr>
            <w:tcW w:w="3397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Tillatelse til å bruke bilder av deltaker i media og sosiale medier?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2BA0" w:rsidTr="005F0015">
        <w:trPr>
          <w:trHeight w:val="1040"/>
        </w:trPr>
        <w:tc>
          <w:tcPr>
            <w:tcW w:w="3397" w:type="dxa"/>
          </w:tcPr>
          <w:p w:rsidR="00092BA0" w:rsidRPr="00455E63" w:rsidRDefault="00092B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Tillatelse til å bruke bilder av deltaker til generell markedsføring av friluftsrådet (friluftsskolen, årsrapport, brosjyrer, hjemmeside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etc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941" w:type="dxa"/>
          </w:tcPr>
          <w:p w:rsidR="00092BA0" w:rsidRPr="00455E63" w:rsidRDefault="00092B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66C1" w:rsidTr="005F0015">
        <w:trPr>
          <w:trHeight w:val="1076"/>
        </w:trPr>
        <w:tc>
          <w:tcPr>
            <w:tcW w:w="3397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</w:rPr>
            </w:pPr>
            <w:r w:rsidRPr="00455E63">
              <w:rPr>
                <w:rFonts w:ascii="Arial Narrow" w:hAnsi="Arial Narrow"/>
                <w:sz w:val="24"/>
              </w:rPr>
              <w:t>Info om allergier, funksjonsnedsettelser, eller andre hensyn vi må kjenne til</w:t>
            </w:r>
            <w:r w:rsidR="005F0015">
              <w:rPr>
                <w:rFonts w:ascii="Arial Narrow" w:hAnsi="Arial Narrow"/>
                <w:sz w:val="24"/>
              </w:rPr>
              <w:t>?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sz w:val="24"/>
              </w:rPr>
            </w:pPr>
          </w:p>
        </w:tc>
      </w:tr>
      <w:tr w:rsidR="000966C1" w:rsidTr="005F0015">
        <w:trPr>
          <w:trHeight w:val="558"/>
        </w:trPr>
        <w:tc>
          <w:tcPr>
            <w:tcW w:w="3397" w:type="dxa"/>
          </w:tcPr>
          <w:p w:rsidR="000966C1" w:rsidRPr="00455E63" w:rsidRDefault="00C1789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Har eleven opplevelseskortet?</w:t>
            </w:r>
            <w:r w:rsidR="00AE5616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sz w:val="24"/>
              </w:rPr>
            </w:pPr>
          </w:p>
        </w:tc>
      </w:tr>
    </w:tbl>
    <w:p w:rsidR="000966C1" w:rsidRDefault="000966C1"/>
    <w:p w:rsidR="00455E63" w:rsidRPr="00CA0635" w:rsidRDefault="00455E63">
      <w:pPr>
        <w:rPr>
          <w:rFonts w:ascii="Arial Narrow" w:hAnsi="Arial Narrow"/>
          <w:b/>
          <w:sz w:val="24"/>
          <w:u w:val="single"/>
        </w:rPr>
      </w:pPr>
      <w:r w:rsidRPr="00CA0635">
        <w:rPr>
          <w:rFonts w:ascii="Arial Narrow" w:hAnsi="Arial Narrow"/>
          <w:b/>
          <w:sz w:val="24"/>
          <w:u w:val="single"/>
        </w:rPr>
        <w:t>Betaling</w:t>
      </w:r>
      <w:r w:rsidR="00AE5616">
        <w:rPr>
          <w:rFonts w:ascii="Arial Narrow" w:hAnsi="Arial Narrow"/>
          <w:b/>
          <w:sz w:val="24"/>
          <w:u w:val="single"/>
        </w:rPr>
        <w:t xml:space="preserve">: </w:t>
      </w:r>
      <w:r w:rsidR="00AE5616">
        <w:rPr>
          <w:rFonts w:ascii="Arial Narrow" w:hAnsi="Arial Narrow"/>
          <w:b/>
          <w:sz w:val="24"/>
        </w:rPr>
        <w:tab/>
      </w:r>
      <w:r w:rsidR="00AE5616" w:rsidRPr="00455E63">
        <w:rPr>
          <w:rFonts w:ascii="Arial Narrow" w:hAnsi="Arial Narrow"/>
          <w:sz w:val="24"/>
        </w:rPr>
        <w:t>Påmelding</w:t>
      </w:r>
      <w:r w:rsidR="00AE5616">
        <w:rPr>
          <w:rFonts w:ascii="Arial Narrow" w:hAnsi="Arial Narrow"/>
          <w:sz w:val="24"/>
        </w:rPr>
        <w:t>en er</w:t>
      </w:r>
      <w:r w:rsidR="00AE5616" w:rsidRPr="00455E63">
        <w:rPr>
          <w:rFonts w:ascii="Arial Narrow" w:hAnsi="Arial Narrow"/>
          <w:sz w:val="24"/>
        </w:rPr>
        <w:t xml:space="preserve"> gyldig når betaling er på </w:t>
      </w:r>
      <w:r w:rsidR="00AE5616">
        <w:rPr>
          <w:rFonts w:ascii="Arial Narrow" w:hAnsi="Arial Narrow"/>
          <w:sz w:val="24"/>
        </w:rPr>
        <w:t>vår konto</w:t>
      </w:r>
      <w:r w:rsidR="005F0015">
        <w:rPr>
          <w:rFonts w:ascii="Arial Narrow" w:hAnsi="Arial Narrow"/>
          <w:sz w:val="24"/>
        </w:rPr>
        <w:t>.</w:t>
      </w:r>
    </w:p>
    <w:p w:rsidR="00455E63" w:rsidRPr="00455E63" w:rsidRDefault="00455E63">
      <w:pPr>
        <w:rPr>
          <w:rFonts w:ascii="Arial Narrow" w:hAnsi="Arial Narrow"/>
          <w:sz w:val="24"/>
        </w:rPr>
      </w:pPr>
      <w:r w:rsidRPr="00455E63">
        <w:rPr>
          <w:rFonts w:ascii="Arial Narrow" w:hAnsi="Arial Narrow"/>
          <w:sz w:val="24"/>
        </w:rPr>
        <w:t xml:space="preserve">Pris: </w:t>
      </w:r>
      <w:r w:rsidRPr="00CA0635">
        <w:rPr>
          <w:rFonts w:ascii="Arial Narrow" w:hAnsi="Arial Narrow"/>
          <w:b/>
          <w:sz w:val="24"/>
        </w:rPr>
        <w:t xml:space="preserve">300,- </w:t>
      </w:r>
      <w:r w:rsidRPr="00AE5616">
        <w:rPr>
          <w:rFonts w:ascii="Arial Narrow" w:hAnsi="Arial Narrow"/>
          <w:sz w:val="24"/>
        </w:rPr>
        <w:t>per deltaker</w:t>
      </w:r>
      <w:r w:rsidR="00AE5616" w:rsidRPr="00AE5616">
        <w:rPr>
          <w:rFonts w:ascii="Arial Narrow" w:hAnsi="Arial Narrow"/>
          <w:sz w:val="24"/>
        </w:rPr>
        <w:t>, unntak for de som har Opplevelseskortet</w:t>
      </w:r>
      <w:r w:rsidR="00AE5616">
        <w:rPr>
          <w:rFonts w:ascii="Arial Narrow" w:hAnsi="Arial Narrow"/>
          <w:sz w:val="24"/>
        </w:rPr>
        <w:t>.</w:t>
      </w:r>
    </w:p>
    <w:p w:rsidR="00455E63" w:rsidRPr="00455E63" w:rsidRDefault="00455E63">
      <w:pPr>
        <w:rPr>
          <w:rFonts w:ascii="Arial Narrow" w:hAnsi="Arial Narrow"/>
          <w:sz w:val="24"/>
        </w:rPr>
      </w:pPr>
      <w:r w:rsidRPr="00455E63">
        <w:rPr>
          <w:rFonts w:ascii="Arial Narrow" w:hAnsi="Arial Narrow"/>
          <w:sz w:val="24"/>
        </w:rPr>
        <w:t>Kontonummer:</w:t>
      </w:r>
      <w:r w:rsidRPr="00CA0635">
        <w:rPr>
          <w:rFonts w:ascii="Arial Narrow" w:hAnsi="Arial Narrow"/>
          <w:b/>
          <w:sz w:val="24"/>
        </w:rPr>
        <w:t xml:space="preserve"> 4710 04 00126</w:t>
      </w:r>
      <w:r w:rsidR="00E0331F" w:rsidRPr="00506B35">
        <w:rPr>
          <w:rFonts w:ascii="Arial Narrow" w:hAnsi="Arial Narrow"/>
          <w:sz w:val="24"/>
        </w:rPr>
        <w:tab/>
        <w:t>Vipps:</w:t>
      </w:r>
      <w:r w:rsidR="00E0331F">
        <w:rPr>
          <w:rFonts w:ascii="Arial Narrow" w:hAnsi="Arial Narrow"/>
          <w:b/>
          <w:sz w:val="24"/>
        </w:rPr>
        <w:t xml:space="preserve"> 568222</w:t>
      </w:r>
    </w:p>
    <w:p w:rsidR="00455E63" w:rsidRPr="00092BA0" w:rsidRDefault="00092BA0">
      <w:pPr>
        <w:rPr>
          <w:rFonts w:ascii="Arial Narrow" w:hAnsi="Arial Narrow"/>
          <w:b/>
          <w:color w:val="FF0000"/>
          <w:sz w:val="24"/>
        </w:rPr>
      </w:pPr>
      <w:r w:rsidRPr="00092BA0">
        <w:rPr>
          <w:rFonts w:ascii="Arial Narrow" w:hAnsi="Arial Narrow"/>
          <w:b/>
          <w:color w:val="FF0000"/>
          <w:sz w:val="24"/>
        </w:rPr>
        <w:t xml:space="preserve">VIKTIG: </w:t>
      </w:r>
      <w:r w:rsidR="00455E63" w:rsidRPr="00092BA0">
        <w:rPr>
          <w:rFonts w:ascii="Arial Narrow" w:hAnsi="Arial Narrow"/>
          <w:b/>
          <w:color w:val="FF0000"/>
          <w:sz w:val="24"/>
        </w:rPr>
        <w:t xml:space="preserve">Merk betaling med </w:t>
      </w:r>
      <w:r w:rsidRPr="00506B35">
        <w:rPr>
          <w:rFonts w:ascii="Arial Narrow" w:hAnsi="Arial Narrow"/>
          <w:b/>
          <w:color w:val="FF0000"/>
          <w:sz w:val="24"/>
          <w:u w:val="single"/>
        </w:rPr>
        <w:t>navn på elev</w:t>
      </w:r>
      <w:r w:rsidRPr="00092BA0">
        <w:rPr>
          <w:rFonts w:ascii="Arial Narrow" w:hAnsi="Arial Narrow"/>
          <w:b/>
          <w:color w:val="FF0000"/>
          <w:sz w:val="24"/>
        </w:rPr>
        <w:t xml:space="preserve"> og skriv inn </w:t>
      </w:r>
      <w:r w:rsidRPr="00506B35">
        <w:rPr>
          <w:rFonts w:ascii="Arial Narrow" w:hAnsi="Arial Narrow"/>
          <w:b/>
          <w:color w:val="FF0000"/>
          <w:sz w:val="24"/>
          <w:u w:val="single"/>
        </w:rPr>
        <w:t>«</w:t>
      </w:r>
      <w:r w:rsidR="00A21ABD" w:rsidRPr="00506B35">
        <w:rPr>
          <w:rFonts w:ascii="Arial Narrow" w:hAnsi="Arial Narrow"/>
          <w:b/>
          <w:color w:val="FF0000"/>
          <w:sz w:val="24"/>
          <w:u w:val="single"/>
        </w:rPr>
        <w:t>prosjekt</w:t>
      </w:r>
      <w:r w:rsidR="00455E63" w:rsidRPr="00506B35">
        <w:rPr>
          <w:rFonts w:ascii="Arial Narrow" w:hAnsi="Arial Narrow"/>
          <w:b/>
          <w:color w:val="FF0000"/>
          <w:sz w:val="24"/>
          <w:u w:val="single"/>
        </w:rPr>
        <w:t>: 9544</w:t>
      </w:r>
      <w:r w:rsidRPr="00506B35">
        <w:rPr>
          <w:rFonts w:ascii="Arial Narrow" w:hAnsi="Arial Narrow"/>
          <w:b/>
          <w:color w:val="FF0000"/>
          <w:sz w:val="24"/>
          <w:u w:val="single"/>
        </w:rPr>
        <w:t>»</w:t>
      </w:r>
    </w:p>
    <w:sectPr w:rsidR="00455E63" w:rsidRPr="00092BA0" w:rsidSect="006036F4">
      <w:headerReference w:type="default" r:id="rId9"/>
      <w:footerReference w:type="default" r:id="rId10"/>
      <w:pgSz w:w="11900" w:h="16840"/>
      <w:pgMar w:top="2268" w:right="1134" w:bottom="1701" w:left="1418" w:header="567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881" w:rsidRDefault="00B03881" w:rsidP="006036F4">
      <w:r>
        <w:separator/>
      </w:r>
    </w:p>
  </w:endnote>
  <w:endnote w:type="continuationSeparator" w:id="0">
    <w:p w:rsidR="00B03881" w:rsidRDefault="00B03881" w:rsidP="0060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5"/>
      <w:gridCol w:w="3495"/>
      <w:gridCol w:w="3098"/>
    </w:tblGrid>
    <w:tr w:rsidR="00C1770D" w:rsidRPr="00EF2A2B" w:rsidTr="00EF2A2B">
      <w:tc>
        <w:tcPr>
          <w:tcW w:w="2802" w:type="dxa"/>
        </w:tcPr>
        <w:p w:rsidR="00C1770D" w:rsidRPr="00EF2A2B" w:rsidRDefault="00C1770D" w:rsidP="00C1770D">
          <w:pPr>
            <w:pStyle w:val="Bunntekst"/>
            <w:tabs>
              <w:tab w:val="clear" w:pos="4536"/>
              <w:tab w:val="clear" w:pos="9072"/>
            </w:tabs>
            <w:rPr>
              <w:b/>
            </w:rPr>
          </w:pPr>
          <w:r w:rsidRPr="00EF2A2B">
            <w:rPr>
              <w:b/>
            </w:rPr>
            <w:t>Ishavskysten Friluftsråd</w:t>
          </w:r>
        </w:p>
      </w:tc>
      <w:tc>
        <w:tcPr>
          <w:tcW w:w="3543" w:type="dxa"/>
        </w:tcPr>
        <w:p w:rsidR="00C1770D" w:rsidRPr="000966C1" w:rsidRDefault="00C1770D" w:rsidP="00EF2A2B">
          <w:pPr>
            <w:pStyle w:val="Bunntekst"/>
            <w:rPr>
              <w:rFonts w:eastAsiaTheme="minorEastAsia"/>
              <w:lang w:eastAsia="ja-JP"/>
            </w:rPr>
          </w:pPr>
          <w:r w:rsidRPr="000966C1">
            <w:rPr>
              <w:rFonts w:eastAsiaTheme="minorEastAsia"/>
              <w:lang w:eastAsia="ja-JP"/>
            </w:rPr>
            <w:t>Besøksadresse: Rådhuset, Tromsø</w:t>
          </w:r>
        </w:p>
        <w:p w:rsidR="00C1770D" w:rsidRPr="000966C1" w:rsidRDefault="00C1770D" w:rsidP="00EF2A2B">
          <w:pPr>
            <w:pStyle w:val="Bunntekst"/>
            <w:rPr>
              <w:rFonts w:eastAsiaTheme="minorEastAsia"/>
              <w:lang w:eastAsia="ja-JP"/>
            </w:rPr>
          </w:pPr>
          <w:r w:rsidRPr="000966C1">
            <w:rPr>
              <w:rFonts w:eastAsiaTheme="minorEastAsia"/>
              <w:lang w:eastAsia="ja-JP"/>
            </w:rPr>
            <w:t>Postadresse: Postboks 742, 9258 Tromsø</w:t>
          </w:r>
        </w:p>
        <w:p w:rsidR="00C1770D" w:rsidRPr="00EF2A2B" w:rsidRDefault="00C1770D" w:rsidP="00EF2A2B">
          <w:pPr>
            <w:pStyle w:val="Bunntekst"/>
          </w:pPr>
          <w:r>
            <w:rPr>
              <w:rFonts w:eastAsiaTheme="minorEastAsia"/>
              <w:lang w:val="en-US" w:eastAsia="ja-JP"/>
            </w:rPr>
            <w:t xml:space="preserve">E-post: </w:t>
          </w:r>
          <w:hyperlink r:id="rId1" w:history="1">
            <w:r>
              <w:rPr>
                <w:rFonts w:eastAsiaTheme="minorEastAsia"/>
                <w:color w:val="1746D3"/>
                <w:lang w:val="en-US" w:eastAsia="ja-JP"/>
              </w:rPr>
              <w:t>post@ishavskysten.no</w:t>
            </w:r>
          </w:hyperlink>
        </w:p>
        <w:p w:rsidR="00C1770D" w:rsidRPr="00EF2A2B" w:rsidRDefault="00C1770D" w:rsidP="00C1770D">
          <w:pPr>
            <w:pStyle w:val="Bunntekst"/>
            <w:tabs>
              <w:tab w:val="clear" w:pos="4536"/>
              <w:tab w:val="clear" w:pos="9072"/>
            </w:tabs>
          </w:pPr>
        </w:p>
      </w:tc>
      <w:tc>
        <w:tcPr>
          <w:tcW w:w="3143" w:type="dxa"/>
        </w:tcPr>
        <w:p w:rsidR="00C1770D" w:rsidRPr="00EF2A2B" w:rsidRDefault="00C1770D" w:rsidP="00C1770D">
          <w:pPr>
            <w:pStyle w:val="Bunntekst"/>
            <w:tabs>
              <w:tab w:val="clear" w:pos="4536"/>
              <w:tab w:val="clear" w:pos="9072"/>
            </w:tabs>
          </w:pPr>
          <w:r>
            <w:t xml:space="preserve">Org.nr.: Foretaksregisteret </w:t>
          </w:r>
          <w:r w:rsidRPr="00EF2A2B">
            <w:rPr>
              <w:rFonts w:eastAsiaTheme="minorEastAsia"/>
            </w:rPr>
            <w:t>993534587</w:t>
          </w:r>
        </w:p>
      </w:tc>
    </w:tr>
  </w:tbl>
  <w:p w:rsidR="00C1770D" w:rsidRDefault="00C1770D" w:rsidP="00EF2A2B">
    <w:pPr>
      <w:pStyle w:val="Bunntekst"/>
      <w:rPr>
        <w:rFonts w:eastAsiaTheme="minorEastAsia"/>
        <w:lang w:val="en-US"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881" w:rsidRDefault="00B03881" w:rsidP="006036F4">
      <w:r>
        <w:separator/>
      </w:r>
    </w:p>
  </w:footnote>
  <w:footnote w:type="continuationSeparator" w:id="0">
    <w:p w:rsidR="00B03881" w:rsidRDefault="00B03881" w:rsidP="0060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70D" w:rsidRDefault="00C1770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8584768" wp14:editId="0A101D3B">
          <wp:simplePos x="0" y="0"/>
          <wp:positionH relativeFrom="page">
            <wp:posOffset>431800</wp:posOffset>
          </wp:positionH>
          <wp:positionV relativeFrom="paragraph">
            <wp:posOffset>3810</wp:posOffset>
          </wp:positionV>
          <wp:extent cx="2574000" cy="750410"/>
          <wp:effectExtent l="0" t="0" r="0" b="12065"/>
          <wp:wrapNone/>
          <wp:docPr id="3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havskysten_logo_farg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r="-174"/>
                  <a:stretch/>
                </pic:blipFill>
                <pic:spPr bwMode="auto">
                  <a:xfrm>
                    <a:off x="0" y="0"/>
                    <a:ext cx="2574000" cy="750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6C1"/>
    <w:rsid w:val="00005E5A"/>
    <w:rsid w:val="00006D21"/>
    <w:rsid w:val="0000792F"/>
    <w:rsid w:val="0001082C"/>
    <w:rsid w:val="00031158"/>
    <w:rsid w:val="00031DA3"/>
    <w:rsid w:val="0003320E"/>
    <w:rsid w:val="000368B9"/>
    <w:rsid w:val="00042B83"/>
    <w:rsid w:val="000436B4"/>
    <w:rsid w:val="0004443D"/>
    <w:rsid w:val="000464F5"/>
    <w:rsid w:val="0005470D"/>
    <w:rsid w:val="00064B7A"/>
    <w:rsid w:val="00066BB3"/>
    <w:rsid w:val="000700FF"/>
    <w:rsid w:val="00070AF5"/>
    <w:rsid w:val="00072EA7"/>
    <w:rsid w:val="0008214A"/>
    <w:rsid w:val="0008555D"/>
    <w:rsid w:val="00085D92"/>
    <w:rsid w:val="00092019"/>
    <w:rsid w:val="00092BA0"/>
    <w:rsid w:val="000938B7"/>
    <w:rsid w:val="000966C1"/>
    <w:rsid w:val="000A07BB"/>
    <w:rsid w:val="000A3082"/>
    <w:rsid w:val="000B564E"/>
    <w:rsid w:val="000C0BE2"/>
    <w:rsid w:val="000C22C8"/>
    <w:rsid w:val="000C34E9"/>
    <w:rsid w:val="000C3E47"/>
    <w:rsid w:val="000D1BC0"/>
    <w:rsid w:val="000D3FFB"/>
    <w:rsid w:val="000E7F70"/>
    <w:rsid w:val="000F5E5F"/>
    <w:rsid w:val="0010600D"/>
    <w:rsid w:val="001105BC"/>
    <w:rsid w:val="001111E6"/>
    <w:rsid w:val="001150A5"/>
    <w:rsid w:val="001156E0"/>
    <w:rsid w:val="00135567"/>
    <w:rsid w:val="00145845"/>
    <w:rsid w:val="0014629D"/>
    <w:rsid w:val="00152E5D"/>
    <w:rsid w:val="0015322F"/>
    <w:rsid w:val="00173603"/>
    <w:rsid w:val="00185F8D"/>
    <w:rsid w:val="001907DC"/>
    <w:rsid w:val="00194822"/>
    <w:rsid w:val="00197B06"/>
    <w:rsid w:val="00197BAA"/>
    <w:rsid w:val="001A0733"/>
    <w:rsid w:val="001A3158"/>
    <w:rsid w:val="001D0673"/>
    <w:rsid w:val="001D2E47"/>
    <w:rsid w:val="001D3369"/>
    <w:rsid w:val="001E45B8"/>
    <w:rsid w:val="001E45BE"/>
    <w:rsid w:val="001E7D6C"/>
    <w:rsid w:val="001F12AC"/>
    <w:rsid w:val="00203363"/>
    <w:rsid w:val="00206D62"/>
    <w:rsid w:val="002152C7"/>
    <w:rsid w:val="002206EB"/>
    <w:rsid w:val="00221F24"/>
    <w:rsid w:val="002307A2"/>
    <w:rsid w:val="00233727"/>
    <w:rsid w:val="0025156F"/>
    <w:rsid w:val="00266653"/>
    <w:rsid w:val="002721CF"/>
    <w:rsid w:val="002723A5"/>
    <w:rsid w:val="00272AC9"/>
    <w:rsid w:val="00276DEE"/>
    <w:rsid w:val="00281F52"/>
    <w:rsid w:val="00283C8B"/>
    <w:rsid w:val="0028796F"/>
    <w:rsid w:val="002A43B9"/>
    <w:rsid w:val="002A59DF"/>
    <w:rsid w:val="002B4BF6"/>
    <w:rsid w:val="002C0531"/>
    <w:rsid w:val="002C50B2"/>
    <w:rsid w:val="002C7C32"/>
    <w:rsid w:val="002D1246"/>
    <w:rsid w:val="002D1952"/>
    <w:rsid w:val="002D70F1"/>
    <w:rsid w:val="002E5CC8"/>
    <w:rsid w:val="002F059B"/>
    <w:rsid w:val="002F2926"/>
    <w:rsid w:val="002F3E8A"/>
    <w:rsid w:val="00303F96"/>
    <w:rsid w:val="0032700C"/>
    <w:rsid w:val="0033038F"/>
    <w:rsid w:val="00331E66"/>
    <w:rsid w:val="003349C4"/>
    <w:rsid w:val="00335389"/>
    <w:rsid w:val="00352A56"/>
    <w:rsid w:val="00360A0A"/>
    <w:rsid w:val="00362091"/>
    <w:rsid w:val="00364276"/>
    <w:rsid w:val="00367481"/>
    <w:rsid w:val="00370D52"/>
    <w:rsid w:val="00374852"/>
    <w:rsid w:val="00384131"/>
    <w:rsid w:val="003862D5"/>
    <w:rsid w:val="00390D65"/>
    <w:rsid w:val="0039132C"/>
    <w:rsid w:val="00395A00"/>
    <w:rsid w:val="0039683B"/>
    <w:rsid w:val="00396B31"/>
    <w:rsid w:val="003B0557"/>
    <w:rsid w:val="003B0E34"/>
    <w:rsid w:val="00400255"/>
    <w:rsid w:val="00407A0E"/>
    <w:rsid w:val="004213D8"/>
    <w:rsid w:val="00421B9C"/>
    <w:rsid w:val="00423BC7"/>
    <w:rsid w:val="00427A14"/>
    <w:rsid w:val="00440D2F"/>
    <w:rsid w:val="00444D12"/>
    <w:rsid w:val="0045027C"/>
    <w:rsid w:val="00451067"/>
    <w:rsid w:val="0045201E"/>
    <w:rsid w:val="0045266C"/>
    <w:rsid w:val="00454A4F"/>
    <w:rsid w:val="00455E63"/>
    <w:rsid w:val="00460651"/>
    <w:rsid w:val="00471D47"/>
    <w:rsid w:val="00485D80"/>
    <w:rsid w:val="0049049F"/>
    <w:rsid w:val="00490854"/>
    <w:rsid w:val="00494476"/>
    <w:rsid w:val="004A23D3"/>
    <w:rsid w:val="004B08B2"/>
    <w:rsid w:val="004B2325"/>
    <w:rsid w:val="004C426C"/>
    <w:rsid w:val="004C52E2"/>
    <w:rsid w:val="004F51A3"/>
    <w:rsid w:val="00506B35"/>
    <w:rsid w:val="00507373"/>
    <w:rsid w:val="00511729"/>
    <w:rsid w:val="00513988"/>
    <w:rsid w:val="00513AC0"/>
    <w:rsid w:val="0051431B"/>
    <w:rsid w:val="00516300"/>
    <w:rsid w:val="005163FA"/>
    <w:rsid w:val="005217F8"/>
    <w:rsid w:val="00524CFD"/>
    <w:rsid w:val="00532545"/>
    <w:rsid w:val="00537EDE"/>
    <w:rsid w:val="00541021"/>
    <w:rsid w:val="00542540"/>
    <w:rsid w:val="00560298"/>
    <w:rsid w:val="0056198F"/>
    <w:rsid w:val="00563995"/>
    <w:rsid w:val="00563E51"/>
    <w:rsid w:val="005662F9"/>
    <w:rsid w:val="00566F07"/>
    <w:rsid w:val="00572304"/>
    <w:rsid w:val="00576E9B"/>
    <w:rsid w:val="005774BB"/>
    <w:rsid w:val="00577916"/>
    <w:rsid w:val="00583506"/>
    <w:rsid w:val="00591B48"/>
    <w:rsid w:val="005A3E80"/>
    <w:rsid w:val="005A4594"/>
    <w:rsid w:val="005A7657"/>
    <w:rsid w:val="005B250F"/>
    <w:rsid w:val="005B4BBD"/>
    <w:rsid w:val="005D436C"/>
    <w:rsid w:val="005D55DC"/>
    <w:rsid w:val="005D6751"/>
    <w:rsid w:val="005E317A"/>
    <w:rsid w:val="005E5010"/>
    <w:rsid w:val="005F0015"/>
    <w:rsid w:val="005F0B48"/>
    <w:rsid w:val="006020BE"/>
    <w:rsid w:val="006036F4"/>
    <w:rsid w:val="00606A2A"/>
    <w:rsid w:val="00622439"/>
    <w:rsid w:val="006272C8"/>
    <w:rsid w:val="00635FE1"/>
    <w:rsid w:val="00637987"/>
    <w:rsid w:val="00655E63"/>
    <w:rsid w:val="00661716"/>
    <w:rsid w:val="006667D3"/>
    <w:rsid w:val="00686389"/>
    <w:rsid w:val="006B39B7"/>
    <w:rsid w:val="006D1A89"/>
    <w:rsid w:val="006D3644"/>
    <w:rsid w:val="006E3441"/>
    <w:rsid w:val="006E64A5"/>
    <w:rsid w:val="007046F8"/>
    <w:rsid w:val="0070622B"/>
    <w:rsid w:val="00706661"/>
    <w:rsid w:val="00707395"/>
    <w:rsid w:val="00714406"/>
    <w:rsid w:val="007201A0"/>
    <w:rsid w:val="00720E98"/>
    <w:rsid w:val="00725163"/>
    <w:rsid w:val="00727DF8"/>
    <w:rsid w:val="007405AD"/>
    <w:rsid w:val="00741339"/>
    <w:rsid w:val="0074185E"/>
    <w:rsid w:val="00744C13"/>
    <w:rsid w:val="00747FB3"/>
    <w:rsid w:val="00755155"/>
    <w:rsid w:val="00766D67"/>
    <w:rsid w:val="007767FB"/>
    <w:rsid w:val="00777BDB"/>
    <w:rsid w:val="00786FD5"/>
    <w:rsid w:val="00790E0F"/>
    <w:rsid w:val="00790E19"/>
    <w:rsid w:val="00791316"/>
    <w:rsid w:val="0079572A"/>
    <w:rsid w:val="007A3550"/>
    <w:rsid w:val="007B2997"/>
    <w:rsid w:val="007B5CB5"/>
    <w:rsid w:val="007B7DA5"/>
    <w:rsid w:val="007C1FCE"/>
    <w:rsid w:val="007C6EDD"/>
    <w:rsid w:val="007D48C2"/>
    <w:rsid w:val="007E2F8C"/>
    <w:rsid w:val="007E4E1B"/>
    <w:rsid w:val="007E4FAA"/>
    <w:rsid w:val="007F3886"/>
    <w:rsid w:val="007F51F7"/>
    <w:rsid w:val="00802B66"/>
    <w:rsid w:val="00803997"/>
    <w:rsid w:val="0081007D"/>
    <w:rsid w:val="0081119B"/>
    <w:rsid w:val="00811A77"/>
    <w:rsid w:val="00812AA3"/>
    <w:rsid w:val="00817258"/>
    <w:rsid w:val="00817BA4"/>
    <w:rsid w:val="008432C5"/>
    <w:rsid w:val="00847FED"/>
    <w:rsid w:val="00851E6A"/>
    <w:rsid w:val="00870BC9"/>
    <w:rsid w:val="008758A2"/>
    <w:rsid w:val="008849DF"/>
    <w:rsid w:val="00887D83"/>
    <w:rsid w:val="008932F1"/>
    <w:rsid w:val="00896D72"/>
    <w:rsid w:val="008A3717"/>
    <w:rsid w:val="008B49DE"/>
    <w:rsid w:val="008C0BBF"/>
    <w:rsid w:val="008C4267"/>
    <w:rsid w:val="008D1F98"/>
    <w:rsid w:val="008D6F20"/>
    <w:rsid w:val="008E2A13"/>
    <w:rsid w:val="009010CB"/>
    <w:rsid w:val="00907763"/>
    <w:rsid w:val="00914A24"/>
    <w:rsid w:val="009231E8"/>
    <w:rsid w:val="009272C7"/>
    <w:rsid w:val="009311E3"/>
    <w:rsid w:val="00932CB1"/>
    <w:rsid w:val="009410FF"/>
    <w:rsid w:val="00941D5F"/>
    <w:rsid w:val="00945934"/>
    <w:rsid w:val="00947798"/>
    <w:rsid w:val="0095123F"/>
    <w:rsid w:val="00952E77"/>
    <w:rsid w:val="00954489"/>
    <w:rsid w:val="00961AD3"/>
    <w:rsid w:val="0096229A"/>
    <w:rsid w:val="00963830"/>
    <w:rsid w:val="00992DF8"/>
    <w:rsid w:val="00994EC0"/>
    <w:rsid w:val="00997DB2"/>
    <w:rsid w:val="009A7F61"/>
    <w:rsid w:val="009B0F0F"/>
    <w:rsid w:val="009B63E2"/>
    <w:rsid w:val="009D717A"/>
    <w:rsid w:val="009E5B71"/>
    <w:rsid w:val="009E6020"/>
    <w:rsid w:val="009F6F35"/>
    <w:rsid w:val="009F7356"/>
    <w:rsid w:val="00A01A95"/>
    <w:rsid w:val="00A03BA7"/>
    <w:rsid w:val="00A067DB"/>
    <w:rsid w:val="00A117F0"/>
    <w:rsid w:val="00A21ABD"/>
    <w:rsid w:val="00A24336"/>
    <w:rsid w:val="00A24C83"/>
    <w:rsid w:val="00A30BB5"/>
    <w:rsid w:val="00A3117D"/>
    <w:rsid w:val="00A43AD3"/>
    <w:rsid w:val="00A4760E"/>
    <w:rsid w:val="00A4783B"/>
    <w:rsid w:val="00A51BAE"/>
    <w:rsid w:val="00A53879"/>
    <w:rsid w:val="00A54438"/>
    <w:rsid w:val="00A57EAE"/>
    <w:rsid w:val="00A6112D"/>
    <w:rsid w:val="00A75A1D"/>
    <w:rsid w:val="00A77DB8"/>
    <w:rsid w:val="00A858B7"/>
    <w:rsid w:val="00AA18D5"/>
    <w:rsid w:val="00AA1EAB"/>
    <w:rsid w:val="00AA3235"/>
    <w:rsid w:val="00AA7430"/>
    <w:rsid w:val="00AB3DD3"/>
    <w:rsid w:val="00AB5AE9"/>
    <w:rsid w:val="00AC5121"/>
    <w:rsid w:val="00AC6988"/>
    <w:rsid w:val="00AD4201"/>
    <w:rsid w:val="00AD4AF1"/>
    <w:rsid w:val="00AE02AB"/>
    <w:rsid w:val="00AE5616"/>
    <w:rsid w:val="00AE6409"/>
    <w:rsid w:val="00AE6E99"/>
    <w:rsid w:val="00AF0D43"/>
    <w:rsid w:val="00AF39B6"/>
    <w:rsid w:val="00AF454A"/>
    <w:rsid w:val="00B03881"/>
    <w:rsid w:val="00B07481"/>
    <w:rsid w:val="00B11C86"/>
    <w:rsid w:val="00B217FC"/>
    <w:rsid w:val="00B21877"/>
    <w:rsid w:val="00B218C5"/>
    <w:rsid w:val="00B21F12"/>
    <w:rsid w:val="00B228EB"/>
    <w:rsid w:val="00B47042"/>
    <w:rsid w:val="00B603F8"/>
    <w:rsid w:val="00B60945"/>
    <w:rsid w:val="00B609B0"/>
    <w:rsid w:val="00B62D8D"/>
    <w:rsid w:val="00B648E2"/>
    <w:rsid w:val="00B7175D"/>
    <w:rsid w:val="00B71934"/>
    <w:rsid w:val="00B7590D"/>
    <w:rsid w:val="00B7593C"/>
    <w:rsid w:val="00B76A95"/>
    <w:rsid w:val="00B921EA"/>
    <w:rsid w:val="00B93B4F"/>
    <w:rsid w:val="00BA1B80"/>
    <w:rsid w:val="00BA7BE5"/>
    <w:rsid w:val="00BA7F39"/>
    <w:rsid w:val="00BB290C"/>
    <w:rsid w:val="00BC1A72"/>
    <w:rsid w:val="00BC5D66"/>
    <w:rsid w:val="00BD1374"/>
    <w:rsid w:val="00BD257A"/>
    <w:rsid w:val="00BD45B2"/>
    <w:rsid w:val="00BD4DC0"/>
    <w:rsid w:val="00BD5C81"/>
    <w:rsid w:val="00C00879"/>
    <w:rsid w:val="00C00FC3"/>
    <w:rsid w:val="00C11410"/>
    <w:rsid w:val="00C12D96"/>
    <w:rsid w:val="00C1770D"/>
    <w:rsid w:val="00C17894"/>
    <w:rsid w:val="00C24112"/>
    <w:rsid w:val="00C27B41"/>
    <w:rsid w:val="00C31095"/>
    <w:rsid w:val="00C33D56"/>
    <w:rsid w:val="00C35825"/>
    <w:rsid w:val="00C40289"/>
    <w:rsid w:val="00C42577"/>
    <w:rsid w:val="00C4412E"/>
    <w:rsid w:val="00C4573E"/>
    <w:rsid w:val="00C47876"/>
    <w:rsid w:val="00C62567"/>
    <w:rsid w:val="00C636A4"/>
    <w:rsid w:val="00C64179"/>
    <w:rsid w:val="00C72486"/>
    <w:rsid w:val="00C80BA3"/>
    <w:rsid w:val="00C95614"/>
    <w:rsid w:val="00CA0635"/>
    <w:rsid w:val="00CA1123"/>
    <w:rsid w:val="00CA692E"/>
    <w:rsid w:val="00CB7E7B"/>
    <w:rsid w:val="00CC0115"/>
    <w:rsid w:val="00CC08B3"/>
    <w:rsid w:val="00CC177E"/>
    <w:rsid w:val="00CC36E9"/>
    <w:rsid w:val="00CD7A05"/>
    <w:rsid w:val="00CE016E"/>
    <w:rsid w:val="00CE5790"/>
    <w:rsid w:val="00D00CCB"/>
    <w:rsid w:val="00D217AD"/>
    <w:rsid w:val="00D24F70"/>
    <w:rsid w:val="00D27EB8"/>
    <w:rsid w:val="00D30454"/>
    <w:rsid w:val="00D401BC"/>
    <w:rsid w:val="00D4150E"/>
    <w:rsid w:val="00D46C5E"/>
    <w:rsid w:val="00D61AA1"/>
    <w:rsid w:val="00D62D51"/>
    <w:rsid w:val="00D76BA1"/>
    <w:rsid w:val="00D80E7F"/>
    <w:rsid w:val="00D873AF"/>
    <w:rsid w:val="00D87FFE"/>
    <w:rsid w:val="00D9545E"/>
    <w:rsid w:val="00DA10E0"/>
    <w:rsid w:val="00DB518F"/>
    <w:rsid w:val="00DC011E"/>
    <w:rsid w:val="00DC4EB0"/>
    <w:rsid w:val="00DE1AFB"/>
    <w:rsid w:val="00DE51F4"/>
    <w:rsid w:val="00DF02B0"/>
    <w:rsid w:val="00DF0E32"/>
    <w:rsid w:val="00E02F65"/>
    <w:rsid w:val="00E0331F"/>
    <w:rsid w:val="00E03332"/>
    <w:rsid w:val="00E102BE"/>
    <w:rsid w:val="00E17A4C"/>
    <w:rsid w:val="00E20E11"/>
    <w:rsid w:val="00E25A99"/>
    <w:rsid w:val="00E31825"/>
    <w:rsid w:val="00E34404"/>
    <w:rsid w:val="00E460EA"/>
    <w:rsid w:val="00E655CF"/>
    <w:rsid w:val="00E670B7"/>
    <w:rsid w:val="00E75021"/>
    <w:rsid w:val="00E860D9"/>
    <w:rsid w:val="00E909F0"/>
    <w:rsid w:val="00E95B1B"/>
    <w:rsid w:val="00E96C11"/>
    <w:rsid w:val="00EA1795"/>
    <w:rsid w:val="00EA3516"/>
    <w:rsid w:val="00EB7D6A"/>
    <w:rsid w:val="00EC23AE"/>
    <w:rsid w:val="00ED3F4D"/>
    <w:rsid w:val="00EE0994"/>
    <w:rsid w:val="00EF2A2B"/>
    <w:rsid w:val="00EF2B85"/>
    <w:rsid w:val="00EF3639"/>
    <w:rsid w:val="00EF4ACB"/>
    <w:rsid w:val="00EF6E83"/>
    <w:rsid w:val="00EF704B"/>
    <w:rsid w:val="00EF70EE"/>
    <w:rsid w:val="00F03C49"/>
    <w:rsid w:val="00F03F5B"/>
    <w:rsid w:val="00F05011"/>
    <w:rsid w:val="00F1318D"/>
    <w:rsid w:val="00F230FA"/>
    <w:rsid w:val="00F24F92"/>
    <w:rsid w:val="00F26BBB"/>
    <w:rsid w:val="00F30CD9"/>
    <w:rsid w:val="00F4477E"/>
    <w:rsid w:val="00F57FA1"/>
    <w:rsid w:val="00F64F80"/>
    <w:rsid w:val="00F656B6"/>
    <w:rsid w:val="00F7357B"/>
    <w:rsid w:val="00F847F4"/>
    <w:rsid w:val="00F92188"/>
    <w:rsid w:val="00F95AA2"/>
    <w:rsid w:val="00FA1939"/>
    <w:rsid w:val="00FB6E41"/>
    <w:rsid w:val="00FC53C6"/>
    <w:rsid w:val="00FD0AD5"/>
    <w:rsid w:val="00FE096F"/>
    <w:rsid w:val="00FE4B2A"/>
    <w:rsid w:val="00FE4C42"/>
    <w:rsid w:val="00FE6AB5"/>
    <w:rsid w:val="00FE7AA3"/>
    <w:rsid w:val="00FF32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8EE9F1"/>
  <w15:docId w15:val="{C4030B41-898F-4AD8-AD0A-050BC607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9F0"/>
    <w:pPr>
      <w:suppressAutoHyphens/>
    </w:pPr>
    <w:rPr>
      <w:rFonts w:ascii="News Gothic MT" w:eastAsia="Times New Roman" w:hAnsi="News Gothic MT" w:cs="Times New Roman"/>
      <w:color w:val="000000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909F0"/>
    <w:pPr>
      <w:keepNext/>
      <w:keepLines/>
      <w:spacing w:before="480"/>
      <w:contextualSpacing/>
      <w:outlineLvl w:val="0"/>
    </w:pPr>
    <w:rPr>
      <w:rFonts w:eastAsiaTheme="majorEastAsia" w:cstheme="majorBidi"/>
      <w:color w:val="345A8A" w:themeColor="accent1" w:themeShade="B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0289"/>
    <w:pPr>
      <w:keepNext/>
      <w:keepLines/>
      <w:spacing w:before="200"/>
      <w:outlineLvl w:val="1"/>
    </w:pPr>
    <w:rPr>
      <w:rFonts w:eastAsiaTheme="majorEastAsia" w:cstheme="majorBidi"/>
      <w:b/>
      <w:bCs/>
      <w:caps/>
      <w:color w:val="4F81BD" w:themeColor="accent1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AA323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oogMottaker">
    <w:name w:val="Dato og Mottaker"/>
    <w:basedOn w:val="Normal"/>
    <w:rsid w:val="008932F1"/>
    <w:pPr>
      <w:suppressAutoHyphens w:val="0"/>
      <w:spacing w:after="480"/>
    </w:pPr>
    <w:rPr>
      <w:rFonts w:eastAsiaTheme="minorEastAsia" w:cstheme="minorBidi"/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796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796F"/>
    <w:rPr>
      <w:rFonts w:ascii="Lucida Grande" w:eastAsia="Times New Roman" w:hAnsi="Lucida Grande" w:cs="Lucida Grande"/>
      <w:color w:val="000000"/>
      <w:sz w:val="18"/>
      <w:szCs w:val="18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6036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036F4"/>
    <w:rPr>
      <w:rFonts w:ascii="Arial" w:eastAsia="Times New Roman" w:hAnsi="Arial" w:cs="Times New Roman"/>
      <w:color w:val="000000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EF2A2B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F2A2B"/>
    <w:rPr>
      <w:rFonts w:ascii="Arial" w:eastAsia="Times New Roman" w:hAnsi="Arial" w:cs="Times New Roman"/>
      <w:color w:val="000000"/>
      <w:sz w:val="16"/>
      <w:szCs w:val="16"/>
      <w:lang w:eastAsia="en-US"/>
    </w:rPr>
  </w:style>
  <w:style w:type="character" w:styleId="Hyperkobling">
    <w:name w:val="Hyperlink"/>
    <w:basedOn w:val="Standardskriftforavsnitt"/>
    <w:uiPriority w:val="99"/>
    <w:unhideWhenUsed/>
    <w:rsid w:val="006036F4"/>
    <w:rPr>
      <w:color w:val="0000FF" w:themeColor="hyperlink"/>
      <w:u w:val="single"/>
    </w:rPr>
  </w:style>
  <w:style w:type="paragraph" w:customStyle="1" w:styleId="Adresse">
    <w:name w:val="Adresse"/>
    <w:basedOn w:val="Normal"/>
    <w:rsid w:val="002F3E8A"/>
    <w:pPr>
      <w:suppressAutoHyphens w:val="0"/>
      <w:spacing w:before="600"/>
    </w:pPr>
    <w:rPr>
      <w:rFonts w:eastAsiaTheme="minorEastAsia" w:cstheme="minorBidi"/>
      <w:color w:val="404040" w:themeColor="text1" w:themeTint="BF"/>
      <w:sz w:val="20"/>
    </w:rPr>
  </w:style>
  <w:style w:type="table" w:styleId="Tabellrutenett">
    <w:name w:val="Table Grid"/>
    <w:basedOn w:val="Vanligtabell"/>
    <w:uiPriority w:val="59"/>
    <w:rsid w:val="002F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FA1939"/>
    <w:pPr>
      <w:suppressAutoHyphens w:val="0"/>
      <w:spacing w:before="200"/>
    </w:pPr>
    <w:rPr>
      <w:rFonts w:eastAsiaTheme="minorEastAsia" w:cstheme="minorBidi"/>
      <w:color w:val="404040" w:themeColor="text1" w:themeTint="BF"/>
      <w:sz w:val="19"/>
      <w:szCs w:val="20"/>
    </w:rPr>
  </w:style>
  <w:style w:type="character" w:customStyle="1" w:styleId="BrdtekstTegn">
    <w:name w:val="Brødtekst Tegn"/>
    <w:basedOn w:val="Standardskriftforavsnitt"/>
    <w:link w:val="Brdtekst"/>
    <w:rsid w:val="00FA1939"/>
    <w:rPr>
      <w:rFonts w:ascii="News Gothic MT" w:hAnsi="News Gothic MT"/>
      <w:color w:val="404040" w:themeColor="text1" w:themeTint="BF"/>
      <w:sz w:val="19"/>
      <w:lang w:eastAsia="en-US"/>
    </w:rPr>
  </w:style>
  <w:style w:type="paragraph" w:styleId="Underskrift">
    <w:name w:val="Signature"/>
    <w:basedOn w:val="Normal"/>
    <w:link w:val="UnderskriftTegn"/>
    <w:rsid w:val="002F3E8A"/>
    <w:pPr>
      <w:suppressAutoHyphens w:val="0"/>
    </w:pPr>
    <w:rPr>
      <w:rFonts w:eastAsiaTheme="minorEastAsia" w:cstheme="minorBidi"/>
      <w:color w:val="404040" w:themeColor="text1" w:themeTint="BF"/>
      <w:sz w:val="20"/>
    </w:rPr>
  </w:style>
  <w:style w:type="character" w:customStyle="1" w:styleId="UnderskriftTegn">
    <w:name w:val="Underskrift Tegn"/>
    <w:basedOn w:val="Standardskriftforavsnitt"/>
    <w:link w:val="Underskrift"/>
    <w:rsid w:val="002F3E8A"/>
    <w:rPr>
      <w:rFonts w:ascii="Arial" w:hAnsi="Arial"/>
      <w:color w:val="404040" w:themeColor="text1" w:themeTint="BF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909F0"/>
    <w:rPr>
      <w:rFonts w:ascii="News Gothic MT" w:eastAsiaTheme="majorEastAsia" w:hAnsi="News Gothic MT" w:cstheme="majorBidi"/>
      <w:color w:val="345A8A" w:themeColor="accent1" w:themeShade="B5"/>
      <w:sz w:val="36"/>
      <w:szCs w:val="36"/>
      <w:lang w:eastAsia="en-US"/>
    </w:rPr>
  </w:style>
  <w:style w:type="paragraph" w:customStyle="1" w:styleId="Smalltext">
    <w:name w:val="Smalltext"/>
    <w:basedOn w:val="Normal"/>
    <w:qFormat/>
    <w:rsid w:val="00BD45B2"/>
    <w:rPr>
      <w:sz w:val="14"/>
      <w:szCs w:val="12"/>
    </w:rPr>
  </w:style>
  <w:style w:type="paragraph" w:customStyle="1" w:styleId="Smalltext2">
    <w:name w:val="Smalltext2"/>
    <w:basedOn w:val="Normal"/>
    <w:qFormat/>
    <w:rsid w:val="00BD45B2"/>
    <w:rPr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40289"/>
    <w:rPr>
      <w:rFonts w:ascii="Arial" w:eastAsiaTheme="majorEastAsia" w:hAnsi="Arial" w:cstheme="majorBidi"/>
      <w:b/>
      <w:bCs/>
      <w:caps/>
      <w:color w:val="4F81BD" w:themeColor="accent1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5F00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ilskoglund@ishavskyst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ishavskyst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havskysten%20friluftsr&#229;d%20(alle%20filer_back%20up)\Maler\ISH-brevmal%20-%20Kopi%20-%20Kopi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4C191F-7071-43D7-8698-E0076D23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ISH-brevmal - Kopi - Kopi</Template>
  <TotalTime>2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Brevets tittel</vt:lpstr>
    </vt:vector>
  </TitlesOfParts>
  <Company>Tromso Kommune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Hagelin, Tine Marie</dc:creator>
  <cp:lastModifiedBy>Toril Skoglund</cp:lastModifiedBy>
  <cp:revision>4</cp:revision>
  <dcterms:created xsi:type="dcterms:W3CDTF">2020-04-14T09:22:00Z</dcterms:created>
  <dcterms:modified xsi:type="dcterms:W3CDTF">2020-05-13T08:02:00Z</dcterms:modified>
</cp:coreProperties>
</file>