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8A" w:rsidRDefault="000966C1" w:rsidP="002F3E8A">
      <w:r>
        <w:rPr>
          <w:rFonts w:ascii="Times New Roman" w:hAnsi="Times New Roman"/>
          <w:noProof/>
          <w:color w:val="auto"/>
          <w:sz w:val="24"/>
          <w:szCs w:val="24"/>
          <w:lang w:eastAsia="nb-NO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0</wp:posOffset>
            </wp:positionV>
            <wp:extent cx="5695950" cy="10191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C1" w:rsidRPr="00C17894" w:rsidRDefault="000966C1" w:rsidP="002F3E8A">
      <w:pPr>
        <w:rPr>
          <w:rFonts w:ascii="Arial Narrow" w:hAnsi="Arial Narrow"/>
          <w:b/>
          <w:sz w:val="32"/>
          <w:szCs w:val="32"/>
        </w:rPr>
      </w:pPr>
      <w:r w:rsidRPr="00C17894">
        <w:rPr>
          <w:rFonts w:ascii="Arial Narrow" w:hAnsi="Arial Narrow"/>
          <w:b/>
          <w:sz w:val="32"/>
          <w:szCs w:val="32"/>
        </w:rPr>
        <w:t xml:space="preserve">Påmeldingsskjema Friluftsskole i </w:t>
      </w:r>
      <w:r w:rsidR="008F7D46">
        <w:rPr>
          <w:rFonts w:ascii="Arial Narrow" w:hAnsi="Arial Narrow"/>
          <w:b/>
          <w:sz w:val="32"/>
          <w:szCs w:val="32"/>
        </w:rPr>
        <w:t>Lyngen</w:t>
      </w:r>
      <w:r w:rsidRPr="00C17894">
        <w:rPr>
          <w:rFonts w:ascii="Arial Narrow" w:hAnsi="Arial Narrow"/>
          <w:b/>
          <w:sz w:val="32"/>
          <w:szCs w:val="32"/>
        </w:rPr>
        <w:t xml:space="preserve"> kommune</w:t>
      </w:r>
    </w:p>
    <w:p w:rsidR="00092BA0" w:rsidRDefault="008F7D46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Lyngseidet-området</w:t>
      </w:r>
      <w:r w:rsidR="004F1389">
        <w:rPr>
          <w:rFonts w:ascii="Arial Narrow" w:hAnsi="Arial Narrow"/>
          <w:b/>
          <w:sz w:val="28"/>
          <w:szCs w:val="28"/>
        </w:rPr>
        <w:t>: man</w:t>
      </w:r>
      <w:r w:rsidR="009E113C">
        <w:rPr>
          <w:rFonts w:ascii="Arial Narrow" w:hAnsi="Arial Narrow"/>
          <w:b/>
          <w:sz w:val="28"/>
          <w:szCs w:val="28"/>
        </w:rPr>
        <w:t>dag</w:t>
      </w:r>
      <w:r w:rsidR="004F1389">
        <w:rPr>
          <w:rFonts w:ascii="Arial Narrow" w:hAnsi="Arial Narrow"/>
          <w:b/>
          <w:sz w:val="28"/>
          <w:szCs w:val="28"/>
        </w:rPr>
        <w:t xml:space="preserve"> 21</w:t>
      </w:r>
      <w:r>
        <w:rPr>
          <w:rFonts w:ascii="Arial Narrow" w:hAnsi="Arial Narrow"/>
          <w:b/>
          <w:sz w:val="28"/>
          <w:szCs w:val="28"/>
        </w:rPr>
        <w:t>.</w:t>
      </w:r>
      <w:r w:rsidR="004F1389">
        <w:rPr>
          <w:rFonts w:ascii="Arial Narrow" w:hAnsi="Arial Narrow"/>
          <w:b/>
          <w:sz w:val="28"/>
          <w:szCs w:val="28"/>
        </w:rPr>
        <w:t xml:space="preserve"> juni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E113C">
        <w:rPr>
          <w:rFonts w:ascii="Arial Narrow" w:hAnsi="Arial Narrow"/>
          <w:b/>
          <w:sz w:val="28"/>
          <w:szCs w:val="28"/>
        </w:rPr>
        <w:t>–</w:t>
      </w:r>
      <w:r w:rsidR="0039683B">
        <w:rPr>
          <w:rFonts w:ascii="Arial Narrow" w:hAnsi="Arial Narrow"/>
          <w:b/>
          <w:sz w:val="28"/>
          <w:szCs w:val="28"/>
        </w:rPr>
        <w:t xml:space="preserve"> </w:t>
      </w:r>
      <w:r w:rsidR="004F1389">
        <w:rPr>
          <w:rFonts w:ascii="Arial Narrow" w:hAnsi="Arial Narrow"/>
          <w:b/>
          <w:sz w:val="28"/>
          <w:szCs w:val="28"/>
        </w:rPr>
        <w:t>on</w:t>
      </w:r>
      <w:r w:rsidR="009E113C">
        <w:rPr>
          <w:rFonts w:ascii="Arial Narrow" w:hAnsi="Arial Narrow"/>
          <w:b/>
          <w:sz w:val="28"/>
          <w:szCs w:val="28"/>
        </w:rPr>
        <w:t xml:space="preserve">sdag </w:t>
      </w:r>
      <w:r w:rsidR="004F1389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3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4F1389">
        <w:rPr>
          <w:rFonts w:ascii="Arial Narrow" w:hAnsi="Arial Narrow"/>
          <w:b/>
          <w:sz w:val="28"/>
          <w:szCs w:val="28"/>
        </w:rPr>
        <w:t>juni 2021</w:t>
      </w:r>
    </w:p>
    <w:p w:rsidR="006E78C5" w:rsidRPr="00C17894" w:rsidRDefault="006E78C5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Alderstrinn 8-13 år</w:t>
      </w:r>
      <w:bookmarkStart w:id="0" w:name="_GoBack"/>
      <w:bookmarkEnd w:id="0"/>
    </w:p>
    <w:p w:rsidR="006036F4" w:rsidRDefault="006036F4"/>
    <w:p w:rsidR="002B4BF6" w:rsidRDefault="002B4BF6">
      <w:r w:rsidRPr="002B4BF6">
        <w:rPr>
          <w:b/>
        </w:rPr>
        <w:t>Fyll</w:t>
      </w:r>
      <w:r>
        <w:rPr>
          <w:b/>
        </w:rPr>
        <w:t xml:space="preserve"> ut skjemaet og send det til: </w:t>
      </w:r>
      <w:hyperlink r:id="rId8" w:history="1">
        <w:r w:rsidR="004F1389" w:rsidRPr="00DA01A2">
          <w:rPr>
            <w:rStyle w:val="Hyperkobling"/>
          </w:rPr>
          <w:t>Hege.Anita.Sorensen@lyngen.kommune.no</w:t>
        </w:r>
      </w:hyperlink>
    </w:p>
    <w:p w:rsidR="008F7D46" w:rsidRDefault="008F7D46">
      <w:pPr>
        <w:rPr>
          <w:rStyle w:val="Hyperkobling"/>
          <w:b/>
        </w:rPr>
      </w:pPr>
    </w:p>
    <w:p w:rsidR="005F0015" w:rsidRPr="002B4BF6" w:rsidRDefault="005F001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1"/>
      </w:tblGrid>
      <w:tr w:rsidR="000966C1" w:rsidTr="005F0015">
        <w:trPr>
          <w:trHeight w:val="886"/>
        </w:trPr>
        <w:tc>
          <w:tcPr>
            <w:tcW w:w="3397" w:type="dxa"/>
          </w:tcPr>
          <w:p w:rsidR="000966C1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 på elev</w:t>
            </w:r>
          </w:p>
          <w:p w:rsidR="0051431B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31B" w:rsidRPr="00455E63" w:rsidRDefault="005143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48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Alder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70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98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Kontaktinfo pårørende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Navn:</w:t>
            </w:r>
          </w:p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66C1" w:rsidRPr="00455E63" w:rsidRDefault="00B21877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55E63">
              <w:rPr>
                <w:rFonts w:ascii="Arial Narrow" w:hAnsi="Arial Narrow"/>
                <w:sz w:val="24"/>
                <w:szCs w:val="24"/>
              </w:rPr>
              <w:t xml:space="preserve">Mobil: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End"/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1907DC"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>epost:</w:t>
            </w:r>
          </w:p>
        </w:tc>
      </w:tr>
      <w:tr w:rsidR="005F0015" w:rsidTr="005F0015">
        <w:trPr>
          <w:trHeight w:val="986"/>
        </w:trPr>
        <w:tc>
          <w:tcPr>
            <w:tcW w:w="3397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 eleven svømme?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(kan bli kanopadling)</w:t>
            </w:r>
          </w:p>
        </w:tc>
        <w:tc>
          <w:tcPr>
            <w:tcW w:w="5941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Ja, godt:</w:t>
            </w:r>
          </w:p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Litt: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 kunnskap:</w:t>
            </w:r>
          </w:p>
        </w:tc>
      </w:tr>
      <w:tr w:rsidR="000966C1" w:rsidTr="005F0015">
        <w:trPr>
          <w:trHeight w:val="65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Tillatelse til å bruke bilder av deltaker i media og sosiale medier?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BA0" w:rsidTr="005F0015">
        <w:trPr>
          <w:trHeight w:val="1040"/>
        </w:trPr>
        <w:tc>
          <w:tcPr>
            <w:tcW w:w="3397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Tillatelse til å bruke bilder av deltaker til generell markedsføring av friluftsrådet (friluftsskolen, årsrapport, brosjyrer, hjemmeside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941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F0015">
        <w:trPr>
          <w:trHeight w:val="107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</w:rPr>
            </w:pPr>
            <w:r w:rsidRPr="00455E63">
              <w:rPr>
                <w:rFonts w:ascii="Arial Narrow" w:hAnsi="Arial Narrow"/>
                <w:sz w:val="24"/>
              </w:rPr>
              <w:t>Info om allergier, funksjonsnedsettelser, eller andre hensyn vi må kjenne til</w:t>
            </w:r>
            <w:r w:rsidR="005F0015"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</w:tbl>
    <w:p w:rsidR="000966C1" w:rsidRDefault="000966C1"/>
    <w:sectPr w:rsidR="000966C1" w:rsidSect="006036F4">
      <w:headerReference w:type="default" r:id="rId9"/>
      <w:footerReference w:type="default" r:id="rId10"/>
      <w:pgSz w:w="11900" w:h="16840"/>
      <w:pgMar w:top="2268" w:right="1134" w:bottom="1701" w:left="1418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FC" w:rsidRDefault="00C04EFC" w:rsidP="006036F4">
      <w:r>
        <w:separator/>
      </w:r>
    </w:p>
  </w:endnote>
  <w:endnote w:type="continuationSeparator" w:id="0">
    <w:p w:rsidR="00C04EFC" w:rsidRDefault="00C04EFC" w:rsidP="006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3495"/>
      <w:gridCol w:w="3098"/>
    </w:tblGrid>
    <w:tr w:rsidR="00C1770D" w:rsidRPr="00EF2A2B" w:rsidTr="00EF2A2B">
      <w:tc>
        <w:tcPr>
          <w:tcW w:w="2802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  <w:rPr>
              <w:b/>
            </w:rPr>
          </w:pPr>
          <w:r w:rsidRPr="00EF2A2B">
            <w:rPr>
              <w:b/>
            </w:rPr>
            <w:t>Ishavskysten Friluftsråd</w:t>
          </w:r>
        </w:p>
      </w:tc>
      <w:tc>
        <w:tcPr>
          <w:tcW w:w="3543" w:type="dxa"/>
        </w:tcPr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Besøksadresse: Rådhuset, Tromsø</w:t>
          </w:r>
        </w:p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Postadresse: Postboks 742, 9258 Tromsø</w:t>
          </w:r>
        </w:p>
        <w:p w:rsidR="00C1770D" w:rsidRPr="00EF2A2B" w:rsidRDefault="00C1770D" w:rsidP="00EF2A2B">
          <w:pPr>
            <w:pStyle w:val="Bunntekst"/>
          </w:pPr>
          <w:r>
            <w:rPr>
              <w:rFonts w:eastAsiaTheme="minorEastAsia"/>
              <w:lang w:val="en-US" w:eastAsia="ja-JP"/>
            </w:rPr>
            <w:t xml:space="preserve">E-post: </w:t>
          </w:r>
          <w:hyperlink r:id="rId1" w:history="1">
            <w:r>
              <w:rPr>
                <w:rFonts w:eastAsiaTheme="minorEastAsia"/>
                <w:color w:val="1746D3"/>
                <w:lang w:val="en-US" w:eastAsia="ja-JP"/>
              </w:rPr>
              <w:t>post@ishavskysten.no</w:t>
            </w:r>
          </w:hyperlink>
        </w:p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</w:p>
      </w:tc>
      <w:tc>
        <w:tcPr>
          <w:tcW w:w="3143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  <w:r>
            <w:t xml:space="preserve">Org.nr.: Foretaksregisteret </w:t>
          </w:r>
          <w:r w:rsidRPr="00EF2A2B">
            <w:rPr>
              <w:rFonts w:eastAsiaTheme="minorEastAsia"/>
            </w:rPr>
            <w:t>993534587</w:t>
          </w:r>
        </w:p>
      </w:tc>
    </w:tr>
  </w:tbl>
  <w:p w:rsidR="00C1770D" w:rsidRDefault="00C1770D" w:rsidP="00EF2A2B">
    <w:pPr>
      <w:pStyle w:val="Bunntekst"/>
      <w:rPr>
        <w:rFonts w:eastAsiaTheme="minorEastAsia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FC" w:rsidRDefault="00C04EFC" w:rsidP="006036F4">
      <w:r>
        <w:separator/>
      </w:r>
    </w:p>
  </w:footnote>
  <w:footnote w:type="continuationSeparator" w:id="0">
    <w:p w:rsidR="00C04EFC" w:rsidRDefault="00C04EFC" w:rsidP="006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0D" w:rsidRDefault="00C1770D" w:rsidP="004F1389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584768" wp14:editId="0A101D3B">
          <wp:simplePos x="0" y="0"/>
          <wp:positionH relativeFrom="page">
            <wp:posOffset>431800</wp:posOffset>
          </wp:positionH>
          <wp:positionV relativeFrom="paragraph">
            <wp:posOffset>3810</wp:posOffset>
          </wp:positionV>
          <wp:extent cx="2574000" cy="750410"/>
          <wp:effectExtent l="0" t="0" r="0" b="12065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avskysten_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r="-174"/>
                  <a:stretch/>
                </pic:blipFill>
                <pic:spPr bwMode="auto">
                  <a:xfrm>
                    <a:off x="0" y="0"/>
                    <a:ext cx="2574000" cy="75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  <w:r w:rsidR="004F1389">
      <w:tab/>
    </w:r>
    <w:r w:rsidR="004F1389">
      <w:tab/>
    </w:r>
    <w:r w:rsidR="004F1389">
      <w:rPr>
        <w:noProof/>
      </w:rPr>
      <w:drawing>
        <wp:inline distT="0" distB="0" distL="0" distR="0">
          <wp:extent cx="2565400" cy="660030"/>
          <wp:effectExtent l="0" t="0" r="6350" b="698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ngen kommune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9841" cy="67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C1"/>
    <w:rsid w:val="00005E5A"/>
    <w:rsid w:val="00006D21"/>
    <w:rsid w:val="0000792F"/>
    <w:rsid w:val="0001082C"/>
    <w:rsid w:val="00031158"/>
    <w:rsid w:val="00031DA3"/>
    <w:rsid w:val="0003320E"/>
    <w:rsid w:val="000368B9"/>
    <w:rsid w:val="00042B83"/>
    <w:rsid w:val="000436B4"/>
    <w:rsid w:val="0004443D"/>
    <w:rsid w:val="000464F5"/>
    <w:rsid w:val="0005470D"/>
    <w:rsid w:val="00064B7A"/>
    <w:rsid w:val="00066BB3"/>
    <w:rsid w:val="000700FF"/>
    <w:rsid w:val="00070AF5"/>
    <w:rsid w:val="00072EA7"/>
    <w:rsid w:val="0008214A"/>
    <w:rsid w:val="0008555D"/>
    <w:rsid w:val="00085D92"/>
    <w:rsid w:val="0008664E"/>
    <w:rsid w:val="00092019"/>
    <w:rsid w:val="00092BA0"/>
    <w:rsid w:val="000938B7"/>
    <w:rsid w:val="000966C1"/>
    <w:rsid w:val="000A07BB"/>
    <w:rsid w:val="000A3082"/>
    <w:rsid w:val="000B1ECA"/>
    <w:rsid w:val="000B564E"/>
    <w:rsid w:val="000C0BE2"/>
    <w:rsid w:val="000C22C8"/>
    <w:rsid w:val="000C34E9"/>
    <w:rsid w:val="000C3E47"/>
    <w:rsid w:val="000D1BC0"/>
    <w:rsid w:val="000D3FFB"/>
    <w:rsid w:val="000E0564"/>
    <w:rsid w:val="000E7F70"/>
    <w:rsid w:val="000F5E5F"/>
    <w:rsid w:val="0010600D"/>
    <w:rsid w:val="001105BC"/>
    <w:rsid w:val="001111E6"/>
    <w:rsid w:val="001150A5"/>
    <w:rsid w:val="001156E0"/>
    <w:rsid w:val="00135567"/>
    <w:rsid w:val="00145845"/>
    <w:rsid w:val="0014629D"/>
    <w:rsid w:val="00152E5D"/>
    <w:rsid w:val="0015322F"/>
    <w:rsid w:val="00173603"/>
    <w:rsid w:val="00185F8D"/>
    <w:rsid w:val="001907DC"/>
    <w:rsid w:val="00194822"/>
    <w:rsid w:val="00197B06"/>
    <w:rsid w:val="00197BAA"/>
    <w:rsid w:val="001A0733"/>
    <w:rsid w:val="001A3158"/>
    <w:rsid w:val="001D0673"/>
    <w:rsid w:val="001D2E47"/>
    <w:rsid w:val="001D3369"/>
    <w:rsid w:val="001E45B8"/>
    <w:rsid w:val="001E45BE"/>
    <w:rsid w:val="001E7D6C"/>
    <w:rsid w:val="001F12AC"/>
    <w:rsid w:val="00203363"/>
    <w:rsid w:val="00206D62"/>
    <w:rsid w:val="002152C7"/>
    <w:rsid w:val="002206EB"/>
    <w:rsid w:val="00221F24"/>
    <w:rsid w:val="002307A2"/>
    <w:rsid w:val="00233727"/>
    <w:rsid w:val="0025156F"/>
    <w:rsid w:val="00266653"/>
    <w:rsid w:val="002721CF"/>
    <w:rsid w:val="002723A5"/>
    <w:rsid w:val="00272AC9"/>
    <w:rsid w:val="00276DEE"/>
    <w:rsid w:val="00281F52"/>
    <w:rsid w:val="00283C8B"/>
    <w:rsid w:val="0028796F"/>
    <w:rsid w:val="002A43B9"/>
    <w:rsid w:val="002A59DF"/>
    <w:rsid w:val="002B4BF6"/>
    <w:rsid w:val="002C0531"/>
    <w:rsid w:val="002C50B2"/>
    <w:rsid w:val="002C7C32"/>
    <w:rsid w:val="002D1246"/>
    <w:rsid w:val="002D1952"/>
    <w:rsid w:val="002D2B81"/>
    <w:rsid w:val="002D70F1"/>
    <w:rsid w:val="002E5CC8"/>
    <w:rsid w:val="002F059B"/>
    <w:rsid w:val="002F2926"/>
    <w:rsid w:val="002F3E8A"/>
    <w:rsid w:val="00303F96"/>
    <w:rsid w:val="0032700C"/>
    <w:rsid w:val="0033038F"/>
    <w:rsid w:val="00331E66"/>
    <w:rsid w:val="003349C4"/>
    <w:rsid w:val="00335389"/>
    <w:rsid w:val="00352A56"/>
    <w:rsid w:val="00360A0A"/>
    <w:rsid w:val="00362091"/>
    <w:rsid w:val="00364276"/>
    <w:rsid w:val="00367481"/>
    <w:rsid w:val="00370D52"/>
    <w:rsid w:val="00374852"/>
    <w:rsid w:val="0038334F"/>
    <w:rsid w:val="00384131"/>
    <w:rsid w:val="003862D5"/>
    <w:rsid w:val="00390D65"/>
    <w:rsid w:val="0039132C"/>
    <w:rsid w:val="0039683B"/>
    <w:rsid w:val="00396B31"/>
    <w:rsid w:val="003B0557"/>
    <w:rsid w:val="003B0E34"/>
    <w:rsid w:val="00400255"/>
    <w:rsid w:val="00407A0E"/>
    <w:rsid w:val="004213D8"/>
    <w:rsid w:val="00421B9C"/>
    <w:rsid w:val="00423BC7"/>
    <w:rsid w:val="00427A14"/>
    <w:rsid w:val="00440D2F"/>
    <w:rsid w:val="00444D12"/>
    <w:rsid w:val="0045027C"/>
    <w:rsid w:val="00451067"/>
    <w:rsid w:val="0045201E"/>
    <w:rsid w:val="0045266C"/>
    <w:rsid w:val="00454A4F"/>
    <w:rsid w:val="00455E63"/>
    <w:rsid w:val="00460651"/>
    <w:rsid w:val="00471D47"/>
    <w:rsid w:val="00485D80"/>
    <w:rsid w:val="0049049F"/>
    <w:rsid w:val="00490854"/>
    <w:rsid w:val="00494476"/>
    <w:rsid w:val="004A23D3"/>
    <w:rsid w:val="004B08B2"/>
    <w:rsid w:val="004B2325"/>
    <w:rsid w:val="004C426C"/>
    <w:rsid w:val="004C52E2"/>
    <w:rsid w:val="004F1389"/>
    <w:rsid w:val="004F51A3"/>
    <w:rsid w:val="00506B35"/>
    <w:rsid w:val="00507373"/>
    <w:rsid w:val="00513988"/>
    <w:rsid w:val="00513AC0"/>
    <w:rsid w:val="0051431B"/>
    <w:rsid w:val="00516300"/>
    <w:rsid w:val="005163FA"/>
    <w:rsid w:val="005217F8"/>
    <w:rsid w:val="00524CFD"/>
    <w:rsid w:val="00532545"/>
    <w:rsid w:val="00537EDE"/>
    <w:rsid w:val="00541021"/>
    <w:rsid w:val="00542540"/>
    <w:rsid w:val="00560298"/>
    <w:rsid w:val="0056198F"/>
    <w:rsid w:val="00563995"/>
    <w:rsid w:val="00563E51"/>
    <w:rsid w:val="005662F9"/>
    <w:rsid w:val="00566F07"/>
    <w:rsid w:val="00572304"/>
    <w:rsid w:val="00576E9B"/>
    <w:rsid w:val="005774BB"/>
    <w:rsid w:val="00577916"/>
    <w:rsid w:val="00583506"/>
    <w:rsid w:val="00591B48"/>
    <w:rsid w:val="005A3E80"/>
    <w:rsid w:val="005A4594"/>
    <w:rsid w:val="005A7657"/>
    <w:rsid w:val="005B250F"/>
    <w:rsid w:val="005B4BBD"/>
    <w:rsid w:val="005D436C"/>
    <w:rsid w:val="005D55DC"/>
    <w:rsid w:val="005D6751"/>
    <w:rsid w:val="005E317A"/>
    <w:rsid w:val="005E5010"/>
    <w:rsid w:val="005F0015"/>
    <w:rsid w:val="005F0B48"/>
    <w:rsid w:val="006020BE"/>
    <w:rsid w:val="006036F4"/>
    <w:rsid w:val="00606A2A"/>
    <w:rsid w:val="00622439"/>
    <w:rsid w:val="006272C8"/>
    <w:rsid w:val="00635FE1"/>
    <w:rsid w:val="00637987"/>
    <w:rsid w:val="00655E63"/>
    <w:rsid w:val="00661716"/>
    <w:rsid w:val="006667D3"/>
    <w:rsid w:val="006B39B7"/>
    <w:rsid w:val="006D1A89"/>
    <w:rsid w:val="006D3644"/>
    <w:rsid w:val="006E3441"/>
    <w:rsid w:val="006E64A5"/>
    <w:rsid w:val="006E78C5"/>
    <w:rsid w:val="007046F8"/>
    <w:rsid w:val="0070622B"/>
    <w:rsid w:val="00706661"/>
    <w:rsid w:val="00707395"/>
    <w:rsid w:val="00714406"/>
    <w:rsid w:val="007201A0"/>
    <w:rsid w:val="00720E98"/>
    <w:rsid w:val="00725163"/>
    <w:rsid w:val="00727DF8"/>
    <w:rsid w:val="007405AD"/>
    <w:rsid w:val="00741339"/>
    <w:rsid w:val="0074185E"/>
    <w:rsid w:val="00744C13"/>
    <w:rsid w:val="00747FB3"/>
    <w:rsid w:val="00755155"/>
    <w:rsid w:val="00766D67"/>
    <w:rsid w:val="007767FB"/>
    <w:rsid w:val="00777BDB"/>
    <w:rsid w:val="00786FD5"/>
    <w:rsid w:val="00790E0F"/>
    <w:rsid w:val="00790E19"/>
    <w:rsid w:val="00791316"/>
    <w:rsid w:val="0079572A"/>
    <w:rsid w:val="007A3550"/>
    <w:rsid w:val="007B2997"/>
    <w:rsid w:val="007B5CB5"/>
    <w:rsid w:val="007B7DA5"/>
    <w:rsid w:val="007C1FCE"/>
    <w:rsid w:val="007C6EDD"/>
    <w:rsid w:val="007D157D"/>
    <w:rsid w:val="007D48C2"/>
    <w:rsid w:val="007E2F8C"/>
    <w:rsid w:val="007E4E1B"/>
    <w:rsid w:val="007E4FAA"/>
    <w:rsid w:val="007F3886"/>
    <w:rsid w:val="007F51F7"/>
    <w:rsid w:val="00802B66"/>
    <w:rsid w:val="00803997"/>
    <w:rsid w:val="0081007D"/>
    <w:rsid w:val="0081119B"/>
    <w:rsid w:val="00811A77"/>
    <w:rsid w:val="00812AA3"/>
    <w:rsid w:val="00817258"/>
    <w:rsid w:val="00817BA4"/>
    <w:rsid w:val="008432C5"/>
    <w:rsid w:val="00847FED"/>
    <w:rsid w:val="00851E6A"/>
    <w:rsid w:val="00870BC9"/>
    <w:rsid w:val="008758A2"/>
    <w:rsid w:val="008849DF"/>
    <w:rsid w:val="00887D83"/>
    <w:rsid w:val="008932F1"/>
    <w:rsid w:val="00896D72"/>
    <w:rsid w:val="008A3717"/>
    <w:rsid w:val="008B49DE"/>
    <w:rsid w:val="008C0BBF"/>
    <w:rsid w:val="008D1F98"/>
    <w:rsid w:val="008D6F20"/>
    <w:rsid w:val="008E2A13"/>
    <w:rsid w:val="008F7D46"/>
    <w:rsid w:val="009010CB"/>
    <w:rsid w:val="009059BC"/>
    <w:rsid w:val="00907763"/>
    <w:rsid w:val="00914A24"/>
    <w:rsid w:val="009231E8"/>
    <w:rsid w:val="009272C7"/>
    <w:rsid w:val="009311E3"/>
    <w:rsid w:val="00932CB1"/>
    <w:rsid w:val="009410FF"/>
    <w:rsid w:val="00941D5F"/>
    <w:rsid w:val="00945934"/>
    <w:rsid w:val="00947798"/>
    <w:rsid w:val="0095123F"/>
    <w:rsid w:val="00952E77"/>
    <w:rsid w:val="00954489"/>
    <w:rsid w:val="00961AD3"/>
    <w:rsid w:val="0096229A"/>
    <w:rsid w:val="00963830"/>
    <w:rsid w:val="00992DF8"/>
    <w:rsid w:val="00994EC0"/>
    <w:rsid w:val="00997DB2"/>
    <w:rsid w:val="009A7F61"/>
    <w:rsid w:val="009B0F0F"/>
    <w:rsid w:val="009B63E2"/>
    <w:rsid w:val="009D717A"/>
    <w:rsid w:val="009E113C"/>
    <w:rsid w:val="009E5B71"/>
    <w:rsid w:val="009E6020"/>
    <w:rsid w:val="009F6F35"/>
    <w:rsid w:val="009F7356"/>
    <w:rsid w:val="00A01A95"/>
    <w:rsid w:val="00A03BA7"/>
    <w:rsid w:val="00A067DB"/>
    <w:rsid w:val="00A117F0"/>
    <w:rsid w:val="00A21ABD"/>
    <w:rsid w:val="00A24336"/>
    <w:rsid w:val="00A24C83"/>
    <w:rsid w:val="00A30BB5"/>
    <w:rsid w:val="00A3117D"/>
    <w:rsid w:val="00A43AD3"/>
    <w:rsid w:val="00A4760E"/>
    <w:rsid w:val="00A4783B"/>
    <w:rsid w:val="00A51BAE"/>
    <w:rsid w:val="00A53879"/>
    <w:rsid w:val="00A54438"/>
    <w:rsid w:val="00A57EAE"/>
    <w:rsid w:val="00A6112D"/>
    <w:rsid w:val="00A75A1D"/>
    <w:rsid w:val="00A77DB8"/>
    <w:rsid w:val="00A858B7"/>
    <w:rsid w:val="00AA18D5"/>
    <w:rsid w:val="00AA1EAB"/>
    <w:rsid w:val="00AA3235"/>
    <w:rsid w:val="00AA7430"/>
    <w:rsid w:val="00AB3DD3"/>
    <w:rsid w:val="00AB5AE9"/>
    <w:rsid w:val="00AC5121"/>
    <w:rsid w:val="00AC6988"/>
    <w:rsid w:val="00AD4201"/>
    <w:rsid w:val="00AD4AF1"/>
    <w:rsid w:val="00AE02AB"/>
    <w:rsid w:val="00AE5616"/>
    <w:rsid w:val="00AE6409"/>
    <w:rsid w:val="00AE6E99"/>
    <w:rsid w:val="00AF0D43"/>
    <w:rsid w:val="00AF39B6"/>
    <w:rsid w:val="00AF454A"/>
    <w:rsid w:val="00B07481"/>
    <w:rsid w:val="00B11C86"/>
    <w:rsid w:val="00B217FC"/>
    <w:rsid w:val="00B21877"/>
    <w:rsid w:val="00B218C5"/>
    <w:rsid w:val="00B21F12"/>
    <w:rsid w:val="00B228EB"/>
    <w:rsid w:val="00B33F40"/>
    <w:rsid w:val="00B47042"/>
    <w:rsid w:val="00B603F8"/>
    <w:rsid w:val="00B60945"/>
    <w:rsid w:val="00B609B0"/>
    <w:rsid w:val="00B62D8D"/>
    <w:rsid w:val="00B648E2"/>
    <w:rsid w:val="00B7175D"/>
    <w:rsid w:val="00B71934"/>
    <w:rsid w:val="00B7590D"/>
    <w:rsid w:val="00B7593C"/>
    <w:rsid w:val="00B76A95"/>
    <w:rsid w:val="00B921EA"/>
    <w:rsid w:val="00B93B4F"/>
    <w:rsid w:val="00BA1B80"/>
    <w:rsid w:val="00BA7BE5"/>
    <w:rsid w:val="00BA7F39"/>
    <w:rsid w:val="00BB290C"/>
    <w:rsid w:val="00BC1A72"/>
    <w:rsid w:val="00BC5D66"/>
    <w:rsid w:val="00BD1374"/>
    <w:rsid w:val="00BD257A"/>
    <w:rsid w:val="00BD45B2"/>
    <w:rsid w:val="00BD4DC0"/>
    <w:rsid w:val="00BD5C81"/>
    <w:rsid w:val="00C00879"/>
    <w:rsid w:val="00C00FC3"/>
    <w:rsid w:val="00C04EFC"/>
    <w:rsid w:val="00C11410"/>
    <w:rsid w:val="00C12D96"/>
    <w:rsid w:val="00C1770D"/>
    <w:rsid w:val="00C17894"/>
    <w:rsid w:val="00C24112"/>
    <w:rsid w:val="00C27B41"/>
    <w:rsid w:val="00C31095"/>
    <w:rsid w:val="00C33D56"/>
    <w:rsid w:val="00C35825"/>
    <w:rsid w:val="00C40289"/>
    <w:rsid w:val="00C42577"/>
    <w:rsid w:val="00C4412E"/>
    <w:rsid w:val="00C4573E"/>
    <w:rsid w:val="00C47876"/>
    <w:rsid w:val="00C62567"/>
    <w:rsid w:val="00C636A4"/>
    <w:rsid w:val="00C64179"/>
    <w:rsid w:val="00C72486"/>
    <w:rsid w:val="00C80BA3"/>
    <w:rsid w:val="00C95614"/>
    <w:rsid w:val="00CA0635"/>
    <w:rsid w:val="00CA1123"/>
    <w:rsid w:val="00CA692E"/>
    <w:rsid w:val="00CB7E7B"/>
    <w:rsid w:val="00CC0115"/>
    <w:rsid w:val="00CC08B3"/>
    <w:rsid w:val="00CC177E"/>
    <w:rsid w:val="00CC36E9"/>
    <w:rsid w:val="00CD7A05"/>
    <w:rsid w:val="00CE016E"/>
    <w:rsid w:val="00CE5790"/>
    <w:rsid w:val="00D00CCB"/>
    <w:rsid w:val="00D217AD"/>
    <w:rsid w:val="00D24F70"/>
    <w:rsid w:val="00D27EB8"/>
    <w:rsid w:val="00D30454"/>
    <w:rsid w:val="00D401BC"/>
    <w:rsid w:val="00D4150E"/>
    <w:rsid w:val="00D46C5E"/>
    <w:rsid w:val="00D61AA1"/>
    <w:rsid w:val="00D62D51"/>
    <w:rsid w:val="00D76BA1"/>
    <w:rsid w:val="00D80E7F"/>
    <w:rsid w:val="00D873AF"/>
    <w:rsid w:val="00D87FFE"/>
    <w:rsid w:val="00D9545E"/>
    <w:rsid w:val="00DA10E0"/>
    <w:rsid w:val="00DB518F"/>
    <w:rsid w:val="00DC4EB0"/>
    <w:rsid w:val="00DE1AFB"/>
    <w:rsid w:val="00DE51F4"/>
    <w:rsid w:val="00DF02B0"/>
    <w:rsid w:val="00DF0E32"/>
    <w:rsid w:val="00E02F65"/>
    <w:rsid w:val="00E0331F"/>
    <w:rsid w:val="00E03332"/>
    <w:rsid w:val="00E102BE"/>
    <w:rsid w:val="00E17A4C"/>
    <w:rsid w:val="00E20E11"/>
    <w:rsid w:val="00E25A99"/>
    <w:rsid w:val="00E31825"/>
    <w:rsid w:val="00E34404"/>
    <w:rsid w:val="00E460EA"/>
    <w:rsid w:val="00E655CF"/>
    <w:rsid w:val="00E670B7"/>
    <w:rsid w:val="00E75021"/>
    <w:rsid w:val="00E860D9"/>
    <w:rsid w:val="00E909F0"/>
    <w:rsid w:val="00E9312B"/>
    <w:rsid w:val="00E95B1B"/>
    <w:rsid w:val="00E96C11"/>
    <w:rsid w:val="00EA1795"/>
    <w:rsid w:val="00EA3516"/>
    <w:rsid w:val="00EB7D6A"/>
    <w:rsid w:val="00EC23AE"/>
    <w:rsid w:val="00ED3F4D"/>
    <w:rsid w:val="00EE0994"/>
    <w:rsid w:val="00EF2A2B"/>
    <w:rsid w:val="00EF2B85"/>
    <w:rsid w:val="00EF3639"/>
    <w:rsid w:val="00EF4ACB"/>
    <w:rsid w:val="00EF6E83"/>
    <w:rsid w:val="00EF704B"/>
    <w:rsid w:val="00EF70EE"/>
    <w:rsid w:val="00F03C49"/>
    <w:rsid w:val="00F03F5B"/>
    <w:rsid w:val="00F05011"/>
    <w:rsid w:val="00F1318D"/>
    <w:rsid w:val="00F230FA"/>
    <w:rsid w:val="00F24F92"/>
    <w:rsid w:val="00F26BBB"/>
    <w:rsid w:val="00F30CD9"/>
    <w:rsid w:val="00F34C8C"/>
    <w:rsid w:val="00F4477E"/>
    <w:rsid w:val="00F57FA1"/>
    <w:rsid w:val="00F64F80"/>
    <w:rsid w:val="00F656B6"/>
    <w:rsid w:val="00F7357B"/>
    <w:rsid w:val="00F80BFA"/>
    <w:rsid w:val="00F847F4"/>
    <w:rsid w:val="00F92188"/>
    <w:rsid w:val="00F95AA2"/>
    <w:rsid w:val="00FA1939"/>
    <w:rsid w:val="00FB6E41"/>
    <w:rsid w:val="00FC53C6"/>
    <w:rsid w:val="00FD0AD5"/>
    <w:rsid w:val="00FE096F"/>
    <w:rsid w:val="00FE4B2A"/>
    <w:rsid w:val="00FE4C42"/>
    <w:rsid w:val="00FE6AB5"/>
    <w:rsid w:val="00FE7AA3"/>
    <w:rsid w:val="00FF3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7B2ED8"/>
  <w15:docId w15:val="{C4030B41-898F-4AD8-AD0A-050BC6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0"/>
    <w:pPr>
      <w:suppressAutoHyphens/>
    </w:pPr>
    <w:rPr>
      <w:rFonts w:ascii="News Gothic MT" w:eastAsia="Times New Roman" w:hAnsi="News Gothic MT" w:cs="Times New Roman"/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09F0"/>
    <w:pPr>
      <w:keepNext/>
      <w:keepLines/>
      <w:spacing w:before="480"/>
      <w:contextualSpacing/>
      <w:outlineLvl w:val="0"/>
    </w:pPr>
    <w:rPr>
      <w:rFonts w:eastAsiaTheme="majorEastAsia" w:cstheme="majorBidi"/>
      <w:color w:val="345A8A" w:themeColor="accent1" w:themeShade="B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289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A32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ogMottaker">
    <w:name w:val="Dato og Mottaker"/>
    <w:basedOn w:val="Normal"/>
    <w:rsid w:val="008932F1"/>
    <w:pPr>
      <w:suppressAutoHyphens w:val="0"/>
      <w:spacing w:after="480"/>
    </w:pPr>
    <w:rPr>
      <w:rFonts w:eastAsiaTheme="minorEastAsia" w:cstheme="minorBidi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9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96F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036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6F4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F2A2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F2A2B"/>
    <w:rPr>
      <w:rFonts w:ascii="Arial" w:eastAsia="Times New Roman" w:hAnsi="Arial" w:cs="Times New Roman"/>
      <w:color w:val="000000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036F4"/>
    <w:rPr>
      <w:color w:val="0000FF" w:themeColor="hyperlink"/>
      <w:u w:val="single"/>
    </w:rPr>
  </w:style>
  <w:style w:type="paragraph" w:customStyle="1" w:styleId="Adresse">
    <w:name w:val="Adresse"/>
    <w:basedOn w:val="Normal"/>
    <w:rsid w:val="002F3E8A"/>
    <w:pPr>
      <w:suppressAutoHyphens w:val="0"/>
      <w:spacing w:before="600"/>
    </w:pPr>
    <w:rPr>
      <w:rFonts w:eastAsiaTheme="minorEastAsia" w:cstheme="minorBidi"/>
      <w:color w:val="404040" w:themeColor="text1" w:themeTint="BF"/>
      <w:sz w:val="20"/>
    </w:rPr>
  </w:style>
  <w:style w:type="table" w:styleId="Tabellrutenett">
    <w:name w:val="Table Grid"/>
    <w:basedOn w:val="Vanligtabell"/>
    <w:uiPriority w:val="59"/>
    <w:rsid w:val="002F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A1939"/>
    <w:pPr>
      <w:suppressAutoHyphens w:val="0"/>
      <w:spacing w:before="200"/>
    </w:pPr>
    <w:rPr>
      <w:rFonts w:eastAsiaTheme="minorEastAsia" w:cstheme="minorBidi"/>
      <w:color w:val="404040" w:themeColor="text1" w:themeTint="BF"/>
      <w:sz w:val="19"/>
      <w:szCs w:val="20"/>
    </w:rPr>
  </w:style>
  <w:style w:type="character" w:customStyle="1" w:styleId="BrdtekstTegn">
    <w:name w:val="Brødtekst Tegn"/>
    <w:basedOn w:val="Standardskriftforavsnitt"/>
    <w:link w:val="Brdtekst"/>
    <w:rsid w:val="00FA1939"/>
    <w:rPr>
      <w:rFonts w:ascii="News Gothic MT" w:hAnsi="News Gothic MT"/>
      <w:color w:val="404040" w:themeColor="text1" w:themeTint="BF"/>
      <w:sz w:val="19"/>
      <w:lang w:eastAsia="en-US"/>
    </w:rPr>
  </w:style>
  <w:style w:type="paragraph" w:styleId="Underskrift">
    <w:name w:val="Signature"/>
    <w:basedOn w:val="Normal"/>
    <w:link w:val="UnderskriftTegn"/>
    <w:rsid w:val="002F3E8A"/>
    <w:pPr>
      <w:suppressAutoHyphens w:val="0"/>
    </w:pPr>
    <w:rPr>
      <w:rFonts w:eastAsiaTheme="minorEastAsia" w:cstheme="minorBidi"/>
      <w:color w:val="404040" w:themeColor="text1" w:themeTint="BF"/>
      <w:sz w:val="20"/>
    </w:rPr>
  </w:style>
  <w:style w:type="character" w:customStyle="1" w:styleId="UnderskriftTegn">
    <w:name w:val="Underskrift Tegn"/>
    <w:basedOn w:val="Standardskriftforavsnitt"/>
    <w:link w:val="Underskrift"/>
    <w:rsid w:val="002F3E8A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09F0"/>
    <w:rPr>
      <w:rFonts w:ascii="News Gothic MT" w:eastAsiaTheme="majorEastAsia" w:hAnsi="News Gothic MT" w:cstheme="majorBidi"/>
      <w:color w:val="345A8A" w:themeColor="accent1" w:themeShade="B5"/>
      <w:sz w:val="36"/>
      <w:szCs w:val="36"/>
      <w:lang w:eastAsia="en-US"/>
    </w:rPr>
  </w:style>
  <w:style w:type="paragraph" w:customStyle="1" w:styleId="Smalltext">
    <w:name w:val="Smalltext"/>
    <w:basedOn w:val="Normal"/>
    <w:qFormat/>
    <w:rsid w:val="00BD45B2"/>
    <w:rPr>
      <w:sz w:val="14"/>
      <w:szCs w:val="12"/>
    </w:rPr>
  </w:style>
  <w:style w:type="paragraph" w:customStyle="1" w:styleId="Smalltext2">
    <w:name w:val="Smalltext2"/>
    <w:basedOn w:val="Normal"/>
    <w:qFormat/>
    <w:rsid w:val="00BD45B2"/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289"/>
    <w:rPr>
      <w:rFonts w:ascii="Arial" w:eastAsiaTheme="majorEastAsia" w:hAnsi="Arial" w:cstheme="majorBidi"/>
      <w:b/>
      <w:bCs/>
      <w:caps/>
      <w:color w:val="4F81BD" w:themeColor="accent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F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e.Anita.Sorensen@lyngen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shavskyst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havskysten%20friluftsr&#229;d%20(alle%20filer_back%20up)\Maler\ISH-brevmal%20-%20Kopi%20-%20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3111D-20BF-492D-859F-7BD8BDB0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ISH-brevmal - Kopi - Kopi</Template>
  <TotalTime>4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Brevets tittel</vt:lpstr>
    </vt:vector>
  </TitlesOfParts>
  <Company>Tromso Kommune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Hagelin, Tine Marie</dc:creator>
  <cp:lastModifiedBy>Solveig Enoksen</cp:lastModifiedBy>
  <cp:revision>4</cp:revision>
  <cp:lastPrinted>2020-06-14T17:59:00Z</cp:lastPrinted>
  <dcterms:created xsi:type="dcterms:W3CDTF">2021-04-29T09:00:00Z</dcterms:created>
  <dcterms:modified xsi:type="dcterms:W3CDTF">2021-05-07T07:57:00Z</dcterms:modified>
</cp:coreProperties>
</file>